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50" w:rsidRPr="00045744" w:rsidRDefault="003E3150" w:rsidP="00A93D4D">
      <w:pPr>
        <w:pStyle w:val="Heading1"/>
        <w:rPr>
          <w:rFonts w:ascii="Calibri" w:hAnsi="Calibri" w:cs="Times New Roman"/>
          <w:color w:val="auto"/>
          <w:lang w:val="en-US"/>
        </w:rPr>
      </w:pPr>
      <w:r w:rsidRPr="00045744">
        <w:rPr>
          <w:rFonts w:ascii="Calibri" w:hAnsi="Calibri" w:cs="Times New Roman"/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3" o:spid="_x0000_i1029" type="#_x0000_t75" style="width:451.5pt;height:64.5pt;visibility:visible">
            <v:imagedata r:id="rId7" o:title=""/>
          </v:shape>
        </w:pict>
      </w:r>
    </w:p>
    <w:p w:rsidR="003E3150" w:rsidRPr="00045744" w:rsidRDefault="003E3150" w:rsidP="0093516F">
      <w:pPr>
        <w:rPr>
          <w:lang w:val="en-US"/>
        </w:rPr>
      </w:pPr>
      <w:r w:rsidRPr="00045744">
        <w:rPr>
          <w:lang w:val="en-US"/>
        </w:rPr>
        <w:t>©Stav Salpeter</w:t>
      </w:r>
    </w:p>
    <w:p w:rsidR="003E3150" w:rsidRPr="00045744" w:rsidRDefault="003E3150" w:rsidP="00C13D56">
      <w:pPr>
        <w:jc w:val="center"/>
        <w:rPr>
          <w:lang w:val="en-US"/>
        </w:rPr>
      </w:pPr>
      <w:r w:rsidRPr="00045744">
        <w:rPr>
          <w:noProof/>
          <w:lang w:val="bg-BG" w:eastAsia="bg-BG"/>
        </w:rPr>
        <w:pict>
          <v:shape id="Bilde 14" o:spid="_x0000_i1030" type="#_x0000_t75" style="width:258pt;height:179.25pt;visibility:visible">
            <v:imagedata r:id="rId8" o:title=""/>
          </v:shape>
        </w:pict>
      </w:r>
      <w:bookmarkStart w:id="0" w:name="_GoBack"/>
      <w:bookmarkEnd w:id="0"/>
    </w:p>
    <w:p w:rsidR="003E3150" w:rsidRPr="00045744" w:rsidRDefault="003E3150" w:rsidP="005E2CE3">
      <w:pPr>
        <w:rPr>
          <w:lang w:val="bg-BG"/>
        </w:rPr>
      </w:pPr>
      <w:r w:rsidRPr="00045744">
        <w:rPr>
          <w:lang w:val="bg-BG"/>
        </w:rPr>
        <w:t>Известно е, че консумирането на яйца е полезно за здравето. Освен това яйцата са и много вкусни. Но дали всички яйца са еднакво здравословни?</w:t>
      </w:r>
    </w:p>
    <w:p w:rsidR="003E3150" w:rsidRPr="00045744" w:rsidRDefault="003E3150" w:rsidP="005E2CE3">
      <w:pPr>
        <w:rPr>
          <w:lang w:val="bg-BG"/>
        </w:rPr>
      </w:pPr>
      <w:r w:rsidRPr="00045744">
        <w:rPr>
          <w:lang w:val="bg-BG"/>
        </w:rPr>
        <w:t>Напоследък съществува дебат дали яйцата от свободно отглеждани (щастливи) кокошки са по-здравословни от обикновените яйца. Яйцата от щастливи кокошки са от кокошки, които имат възможност да се движат свободно, докато обикновените яйца са от кокошки, които живеят в клетки.</w:t>
      </w:r>
    </w:p>
    <w:p w:rsidR="003E3150" w:rsidRPr="00045744" w:rsidRDefault="003E3150" w:rsidP="005E2CE3">
      <w:pPr>
        <w:rPr>
          <w:lang w:val="ru-RU"/>
        </w:rPr>
      </w:pPr>
      <w:r w:rsidRPr="00045744">
        <w:rPr>
          <w:lang w:val="bg-BG"/>
        </w:rPr>
        <w:t>От една страна повечето хора са склонни да плащат по-висока цена за яйцата от свободни кокошки заради разпространеното вярване, че тези яйца са по-полезни за здравето от другите яйца. От друга страна някои хора изразяват съмнението си в това и твърдят, че яйцата от свободни кокошки могат да бъдат по-малко здравословни от обикновените яйца.</w:t>
      </w:r>
    </w:p>
    <w:p w:rsidR="003E3150" w:rsidRPr="00045744" w:rsidRDefault="003E3150" w:rsidP="005E2CE3">
      <w:pPr>
        <w:rPr>
          <w:lang w:val="ru-RU"/>
        </w:rPr>
      </w:pPr>
      <w:r w:rsidRPr="00045744">
        <w:rPr>
          <w:lang w:val="ru-RU"/>
        </w:rPr>
        <w:t>Наистина ли свободно отглежданите кокошки, за които се смята, че са по-здрави, снасят по-здрави и полезни яйца? Или има и други фактори, които могат да се отразят върху качеството на яйцата?</w:t>
      </w:r>
    </w:p>
    <w:p w:rsidR="003E3150" w:rsidRPr="00045744" w:rsidRDefault="003E3150" w:rsidP="0093516F">
      <w:pPr>
        <w:rPr>
          <w:shd w:val="clear" w:color="auto" w:fill="FFFFFF"/>
          <w:lang w:val="bg-BG"/>
        </w:rPr>
      </w:pPr>
      <w:r w:rsidRPr="00045744">
        <w:rPr>
          <w:lang w:val="bg-BG"/>
        </w:rPr>
        <w:t xml:space="preserve">Вие работите като научен съветник към </w:t>
      </w:r>
      <w:r w:rsidRPr="00045744">
        <w:rPr>
          <w:i/>
          <w:shd w:val="clear" w:color="auto" w:fill="FFFFFF"/>
          <w:lang w:val="bg-BG"/>
        </w:rPr>
        <w:t>Националния център за обществено здраве и анализи</w:t>
      </w:r>
      <w:r w:rsidRPr="00045744">
        <w:rPr>
          <w:shd w:val="clear" w:color="auto" w:fill="FFFFFF"/>
          <w:lang w:val="bg-BG"/>
        </w:rPr>
        <w:t xml:space="preserve"> и получавате задачата да изясните ситуацията и да дадете насоки за научно обосновано изследване, което да даде отговор на въпроса дали по-високата цена за яйцата от свободни кокошки е обоснована.</w:t>
      </w:r>
    </w:p>
    <w:p w:rsidR="003E3150" w:rsidRPr="00045744" w:rsidRDefault="003E3150" w:rsidP="00744EA9">
      <w:pPr>
        <w:rPr>
          <w:lang w:val="ru-RU"/>
        </w:rPr>
      </w:pPr>
      <w:r w:rsidRPr="00045744">
        <w:rPr>
          <w:shd w:val="clear" w:color="auto" w:fill="FFFFFF"/>
          <w:lang w:val="bg-BG"/>
        </w:rPr>
        <w:t>Трябва да изработите доклад с резултатите от своето изследване.</w:t>
      </w:r>
      <w:r w:rsidRPr="00045744">
        <w:rPr>
          <w:lang w:val="ru-RU"/>
        </w:rPr>
        <w:tab/>
      </w:r>
    </w:p>
    <w:sectPr w:rsidR="003E3150" w:rsidRPr="00045744" w:rsidSect="002300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50" w:rsidRDefault="003E3150" w:rsidP="001C0E26">
      <w:pPr>
        <w:spacing w:after="0" w:line="240" w:lineRule="auto"/>
      </w:pPr>
      <w:r>
        <w:separator/>
      </w:r>
    </w:p>
  </w:endnote>
  <w:endnote w:type="continuationSeparator" w:id="0">
    <w:p w:rsidR="003E3150" w:rsidRDefault="003E3150" w:rsidP="001C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50" w:rsidRPr="00045744" w:rsidRDefault="003E3150" w:rsidP="007F74AB">
    <w:pPr>
      <w:pStyle w:val="Footer"/>
      <w:rPr>
        <w:rFonts w:cs="Cambria"/>
        <w:sz w:val="16"/>
        <w:szCs w:val="16"/>
        <w:lang w:val="en-US"/>
      </w:rPr>
    </w:pPr>
    <w:r w:rsidRPr="00045744">
      <w:rPr>
        <w:sz w:val="16"/>
        <w:szCs w:val="16"/>
        <w:lang w:val="en-US"/>
      </w:rPr>
      <w:t xml:space="preserve">©2016 mascil project (G.A. no 320693); lead partner: </w:t>
    </w:r>
    <w:r w:rsidRPr="00045744">
      <w:rPr>
        <w:rFonts w:cs="Cambria"/>
        <w:color w:val="000000"/>
        <w:sz w:val="16"/>
        <w:szCs w:val="16"/>
        <w:shd w:val="clear" w:color="auto" w:fill="FFFFFF"/>
        <w:lang w:val="en-US"/>
      </w:rPr>
      <w:t>Norwegian University of Science and Technology</w:t>
    </w:r>
    <w:r w:rsidRPr="00045744">
      <w:rPr>
        <w:rFonts w:cs="Cambria"/>
        <w:sz w:val="16"/>
        <w:szCs w:val="16"/>
        <w:lang w:val="en-US"/>
      </w:rPr>
      <w:t xml:space="preserve"> (NTNU)</w:t>
    </w:r>
    <w:r w:rsidRPr="00045744">
      <w:rPr>
        <w:rFonts w:cs="Cambria"/>
        <w:sz w:val="16"/>
        <w:szCs w:val="16"/>
        <w:lang w:val="en-US"/>
      </w:rPr>
      <w:br/>
      <w:t>CC-BY-NC-SA 4.0 license granted</w:t>
    </w:r>
  </w:p>
  <w:p w:rsidR="003E3150" w:rsidRPr="00045744" w:rsidRDefault="003E3150" w:rsidP="007F74AB">
    <w:pPr>
      <w:pStyle w:val="Footer"/>
      <w:rPr>
        <w:rFonts w:cs="Cambria"/>
        <w:sz w:val="16"/>
        <w:szCs w:val="16"/>
        <w:lang w:val="en-US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s2049" type="#_x0000_t75" style="position:absolute;margin-left:426.65pt;margin-top:648.95pt;width:40.75pt;height:26.6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045744">
      <w:rPr>
        <w:rFonts w:cs="Cambria"/>
        <w:sz w:val="16"/>
        <w:szCs w:val="16"/>
        <w:lang w:val="en-US"/>
      </w:rPr>
      <w:t xml:space="preserve"> </w:t>
    </w:r>
    <w:r w:rsidRPr="00045744">
      <w:rPr>
        <w:noProof/>
        <w:lang w:val="bg-BG" w:eastAsia="bg-BG"/>
      </w:rPr>
      <w:pict>
        <v:shape id="Bilde 8" o:spid="_x0000_i1028" type="#_x0000_t75" style="width:36pt;height:15.75pt;visibility:visible">
          <v:imagedata r:id="rId2" o:title=""/>
        </v:shape>
      </w:pict>
    </w:r>
  </w:p>
  <w:p w:rsidR="003E3150" w:rsidRPr="00045744" w:rsidRDefault="003E3150" w:rsidP="001254C3">
    <w:pPr>
      <w:pStyle w:val="Footer"/>
      <w:rPr>
        <w:sz w:val="16"/>
        <w:szCs w:val="16"/>
        <w:lang w:val="en-US"/>
      </w:rPr>
    </w:pPr>
    <w:r w:rsidRPr="00045744">
      <w:rPr>
        <w:sz w:val="16"/>
        <w:szCs w:val="16"/>
        <w:lang w:val="en-US"/>
      </w:rPr>
      <w:t>The mascil project has received funding from the European Union’s Seventh Framework Programme for research, technological development and demonstration under grant agreement no 320 693</w:t>
    </w:r>
  </w:p>
  <w:p w:rsidR="003E3150" w:rsidRPr="00045744" w:rsidRDefault="003E315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50" w:rsidRDefault="003E3150" w:rsidP="001C0E26">
      <w:pPr>
        <w:spacing w:after="0" w:line="240" w:lineRule="auto"/>
      </w:pPr>
      <w:r>
        <w:separator/>
      </w:r>
    </w:p>
  </w:footnote>
  <w:footnote w:type="continuationSeparator" w:id="0">
    <w:p w:rsidR="003E3150" w:rsidRDefault="003E3150" w:rsidP="001C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50" w:rsidRPr="00045744" w:rsidRDefault="003E3150" w:rsidP="00761F39">
    <w:pPr>
      <w:pStyle w:val="Header"/>
      <w:tabs>
        <w:tab w:val="right" w:pos="9020"/>
      </w:tabs>
      <w:rPr>
        <w:sz w:val="24"/>
        <w:szCs w:val="24"/>
      </w:rPr>
    </w:pPr>
    <w:r w:rsidRPr="00045744">
      <w:rPr>
        <w:noProof/>
        <w:sz w:val="24"/>
        <w:szCs w:val="24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i1026" type="#_x0000_t75" alt="mascil_Logo_4C" style="width:86.25pt;height:45pt;visibility:visible">
          <v:imagedata r:id="rId1" o:title=""/>
        </v:shape>
      </w:pict>
    </w:r>
  </w:p>
  <w:p w:rsidR="003E3150" w:rsidRPr="00045744" w:rsidRDefault="003E3150" w:rsidP="00761F39">
    <w:pPr>
      <w:pStyle w:val="Header"/>
      <w:jc w:val="right"/>
      <w:rPr>
        <w:lang w:val="bg-BG"/>
      </w:rPr>
    </w:pPr>
    <w:r w:rsidRPr="00045744">
      <w:tab/>
      <w:t xml:space="preserve"> Healthy Chicken = Healthy Egg?, </w:t>
    </w:r>
    <w:r w:rsidRPr="00045744">
      <w:rPr>
        <w:lang w:val="bg-BG"/>
      </w:rPr>
      <w:t>материал за ученика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CE3"/>
    <w:rsid w:val="0002140F"/>
    <w:rsid w:val="00045744"/>
    <w:rsid w:val="00050C7A"/>
    <w:rsid w:val="000901EE"/>
    <w:rsid w:val="001254C3"/>
    <w:rsid w:val="00152B0B"/>
    <w:rsid w:val="00193E8E"/>
    <w:rsid w:val="001B5715"/>
    <w:rsid w:val="001C0E26"/>
    <w:rsid w:val="001D4275"/>
    <w:rsid w:val="001E2714"/>
    <w:rsid w:val="002145FA"/>
    <w:rsid w:val="0023005D"/>
    <w:rsid w:val="00242112"/>
    <w:rsid w:val="002567D8"/>
    <w:rsid w:val="00295556"/>
    <w:rsid w:val="002B7BE8"/>
    <w:rsid w:val="002C21B1"/>
    <w:rsid w:val="00384E6E"/>
    <w:rsid w:val="003E3150"/>
    <w:rsid w:val="00431C23"/>
    <w:rsid w:val="005358B2"/>
    <w:rsid w:val="0057711D"/>
    <w:rsid w:val="005D4155"/>
    <w:rsid w:val="005D792B"/>
    <w:rsid w:val="005E2CE3"/>
    <w:rsid w:val="005F7D34"/>
    <w:rsid w:val="00690D64"/>
    <w:rsid w:val="006A13F9"/>
    <w:rsid w:val="006C6981"/>
    <w:rsid w:val="00717DD4"/>
    <w:rsid w:val="00740678"/>
    <w:rsid w:val="00744EA9"/>
    <w:rsid w:val="00761F39"/>
    <w:rsid w:val="007C7507"/>
    <w:rsid w:val="007E0466"/>
    <w:rsid w:val="007E572E"/>
    <w:rsid w:val="007F74AB"/>
    <w:rsid w:val="00832D05"/>
    <w:rsid w:val="0087792A"/>
    <w:rsid w:val="00885933"/>
    <w:rsid w:val="0093516F"/>
    <w:rsid w:val="009827F8"/>
    <w:rsid w:val="009F11E5"/>
    <w:rsid w:val="00A77E84"/>
    <w:rsid w:val="00A86C2D"/>
    <w:rsid w:val="00A93D4D"/>
    <w:rsid w:val="00AE4DC3"/>
    <w:rsid w:val="00B103CA"/>
    <w:rsid w:val="00BE1DDD"/>
    <w:rsid w:val="00BE73ED"/>
    <w:rsid w:val="00C13D56"/>
    <w:rsid w:val="00C3719E"/>
    <w:rsid w:val="00C6640E"/>
    <w:rsid w:val="00CB3680"/>
    <w:rsid w:val="00D82947"/>
    <w:rsid w:val="00DB2764"/>
    <w:rsid w:val="00E4406C"/>
    <w:rsid w:val="00ED2E29"/>
    <w:rsid w:val="00EF1047"/>
    <w:rsid w:val="00F1622B"/>
    <w:rsid w:val="00F45D76"/>
    <w:rsid w:val="00F54722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5D"/>
    <w:pPr>
      <w:spacing w:after="200" w:line="276" w:lineRule="auto"/>
    </w:pPr>
    <w:rPr>
      <w:rFonts w:cs="Calibri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D4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D4D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5E2CE3"/>
    <w:pPr>
      <w:ind w:left="720"/>
    </w:pPr>
  </w:style>
  <w:style w:type="paragraph" w:styleId="Header">
    <w:name w:val="header"/>
    <w:basedOn w:val="Normal"/>
    <w:link w:val="HeaderChar"/>
    <w:uiPriority w:val="99"/>
    <w:rsid w:val="001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E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E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F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F11E5"/>
    <w:rPr>
      <w:rFonts w:cs="Times New Roman"/>
      <w:color w:val="0000FF"/>
      <w:u w:val="single"/>
    </w:rPr>
  </w:style>
  <w:style w:type="character" w:customStyle="1" w:styleId="mw-mmv-title">
    <w:name w:val="mw-mmv-title"/>
    <w:basedOn w:val="DefaultParagraphFont"/>
    <w:uiPriority w:val="99"/>
    <w:rsid w:val="009F11E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4574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202</Words>
  <Characters>1114</Characters>
  <Application>Microsoft Office Outlook</Application>
  <DocSecurity>0</DocSecurity>
  <Lines>0</Lines>
  <Paragraphs>0</Paragraphs>
  <ScaleCrop>false</ScaleCrop>
  <Company>Høgskolen i Sør-Trøndelag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Dahl</dc:creator>
  <cp:keywords/>
  <dc:description/>
  <cp:lastModifiedBy>Albena</cp:lastModifiedBy>
  <cp:revision>6</cp:revision>
  <cp:lastPrinted>2016-03-06T13:47:00Z</cp:lastPrinted>
  <dcterms:created xsi:type="dcterms:W3CDTF">2016-03-06T20:06:00Z</dcterms:created>
  <dcterms:modified xsi:type="dcterms:W3CDTF">2016-03-18T08:29:00Z</dcterms:modified>
</cp:coreProperties>
</file>