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BF" w:rsidRPr="005F6BDA" w:rsidRDefault="005B76BF" w:rsidP="002D0F74">
      <w:pPr>
        <w:pStyle w:val="Heading1"/>
        <w:spacing w:after="120"/>
        <w:jc w:val="both"/>
        <w:rPr>
          <w:color w:val="auto"/>
          <w:lang w:val="ru-RU"/>
        </w:rPr>
      </w:pPr>
      <w:r w:rsidRPr="00C23015">
        <w:rPr>
          <w:color w:val="auto"/>
          <w:lang w:val="ru-RU"/>
        </w:rPr>
        <w:t>“</w:t>
      </w:r>
      <w:r>
        <w:rPr>
          <w:color w:val="auto"/>
          <w:lang w:val="bg-BG"/>
        </w:rPr>
        <w:t>Къщичка за птици</w:t>
      </w:r>
      <w:r w:rsidRPr="00C23015">
        <w:rPr>
          <w:color w:val="auto"/>
          <w:lang w:val="ru-RU"/>
        </w:rPr>
        <w:t xml:space="preserve">” </w:t>
      </w:r>
      <w:r w:rsidRPr="005F6BDA">
        <w:rPr>
          <w:color w:val="auto"/>
          <w:lang w:val="ru-RU"/>
        </w:rPr>
        <w:t xml:space="preserve">– </w:t>
      </w:r>
      <w:r>
        <w:rPr>
          <w:color w:val="auto"/>
          <w:lang w:val="bg-BG"/>
        </w:rPr>
        <w:t>ръководство за учителя</w:t>
      </w:r>
    </w:p>
    <w:p w:rsidR="005B76BF" w:rsidRPr="005F6BDA" w:rsidRDefault="005B76BF" w:rsidP="002D0F74">
      <w:pPr>
        <w:spacing w:after="120"/>
        <w:jc w:val="both"/>
        <w:rPr>
          <w:strike/>
          <w:color w:val="7F7F7F"/>
          <w:lang w:val="ru-RU"/>
        </w:rPr>
      </w:pPr>
    </w:p>
    <w:p w:rsidR="005B76BF" w:rsidRPr="00150029" w:rsidRDefault="005B76BF" w:rsidP="002D0F74">
      <w:pPr>
        <w:spacing w:after="120"/>
        <w:rPr>
          <w:b/>
          <w:lang w:val="bg-BG"/>
        </w:rPr>
      </w:pPr>
      <w:r>
        <w:rPr>
          <w:b/>
          <w:lang w:val="bg-BG"/>
        </w:rPr>
        <w:t>Резюме</w:t>
      </w:r>
    </w:p>
    <w:p w:rsidR="005B76BF" w:rsidRPr="00CA3D30" w:rsidRDefault="005B76BF" w:rsidP="00CA3D30">
      <w:pPr>
        <w:spacing w:after="120"/>
        <w:jc w:val="both"/>
        <w:rPr>
          <w:b/>
          <w:bCs/>
          <w:lang w:val="bg-BG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0" o:spid="_x0000_s1027" type="#_x0000_t75" alt="picture1.jpg" style="position:absolute;left:0;text-align:left;margin-left:289.25pt;margin-top:7.5pt;width:160.6pt;height:181.35pt;z-index:251658240;visibility:visible">
            <v:imagedata r:id="rId7" o:title=""/>
            <w10:wrap type="square"/>
          </v:shape>
        </w:pict>
      </w:r>
      <w:r w:rsidRPr="00CA3D30">
        <w:rPr>
          <w:lang w:val="bg-BG"/>
        </w:rPr>
        <w:t xml:space="preserve">Страните в Европа се стремят да запазят всички видове птици, като защитават местата, естествено обитавани от тях в природата (т.нар. хабитати). С това те дават приноса си за запазване на биологичното разнообразие и за устойчивостта на използването на естествените ресурси от човека.  </w:t>
      </w:r>
    </w:p>
    <w:p w:rsidR="005B76BF" w:rsidRDefault="005B76BF" w:rsidP="00CA3D30">
      <w:pPr>
        <w:spacing w:after="120"/>
        <w:jc w:val="both"/>
        <w:rPr>
          <w:i/>
          <w:lang w:val="bg-BG"/>
        </w:rPr>
      </w:pPr>
      <w:r w:rsidRPr="00364FA6">
        <w:rPr>
          <w:lang w:val="bg-BG"/>
        </w:rPr>
        <w:t xml:space="preserve">Вероятно повечето застрашени видове птици биха изчезнали и без намесата на човека, но има начини да се помогне </w:t>
      </w:r>
      <w:r>
        <w:rPr>
          <w:lang w:val="bg-BG"/>
        </w:rPr>
        <w:t>з</w:t>
      </w:r>
      <w:r w:rsidRPr="00364FA6">
        <w:rPr>
          <w:lang w:val="bg-BG"/>
        </w:rPr>
        <w:t xml:space="preserve">а запазването им. Един от тях е да се строят къщички за птици. </w:t>
      </w:r>
      <w:r w:rsidRPr="00CA3D30">
        <w:rPr>
          <w:lang w:val="bg-BG"/>
        </w:rPr>
        <w:t>Наличието на тези малки къщички на конкретно място в природата е показателно дали птиците биха могли да оживеят там.</w:t>
      </w:r>
      <w:r>
        <w:rPr>
          <w:i/>
          <w:lang w:val="bg-BG"/>
        </w:rPr>
        <w:t xml:space="preserve">   </w:t>
      </w:r>
    </w:p>
    <w:p w:rsidR="005B76BF" w:rsidRDefault="005B76BF" w:rsidP="00636DC2">
      <w:pPr>
        <w:spacing w:after="0"/>
        <w:jc w:val="both"/>
        <w:rPr>
          <w:lang w:val="bg-BG"/>
        </w:rPr>
      </w:pPr>
      <w:r>
        <w:rPr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06.2pt;margin-top:6.5pt;width:134.6pt;height:28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li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" stroked="f">
            <v:textbox>
              <w:txbxContent>
                <w:p w:rsidR="005B76BF" w:rsidRPr="006152C4" w:rsidRDefault="005B76BF" w:rsidP="006152C4">
                  <w:pPr>
                    <w:jc w:val="center"/>
                    <w:rPr>
                      <w:i/>
                      <w:sz w:val="18"/>
                      <w:szCs w:val="18"/>
                      <w:lang w:val="lt-LT"/>
                    </w:rPr>
                  </w:pPr>
                  <w:r>
                    <w:rPr>
                      <w:i/>
                      <w:sz w:val="18"/>
                      <w:szCs w:val="18"/>
                      <w:lang w:val="bg-BG"/>
                    </w:rPr>
                    <w:t>Фотография от</w:t>
                  </w:r>
                  <w:r w:rsidRPr="006152C4">
                    <w:rPr>
                      <w:i/>
                      <w:sz w:val="18"/>
                      <w:szCs w:val="18"/>
                      <w:lang w:val="lt-LT"/>
                    </w:rPr>
                    <w:t xml:space="preserve"> Egle Jasute</w:t>
                  </w:r>
                </w:p>
              </w:txbxContent>
            </v:textbox>
          </v:shape>
        </w:pict>
      </w:r>
      <w:r>
        <w:rPr>
          <w:lang w:val="bg-BG"/>
        </w:rPr>
        <w:t>Ученикът работи като дърводелец или дизайнер в</w:t>
      </w:r>
      <w:r w:rsidRPr="00364FA6">
        <w:rPr>
          <w:lang w:val="bg-BG"/>
        </w:rPr>
        <w:t xml:space="preserve"> компания</w:t>
      </w:r>
    </w:p>
    <w:p w:rsidR="005B76BF" w:rsidRDefault="005B76BF" w:rsidP="00636DC2">
      <w:pPr>
        <w:spacing w:after="0"/>
        <w:jc w:val="both"/>
        <w:rPr>
          <w:lang w:val="bg-BG"/>
        </w:rPr>
      </w:pPr>
      <w:r w:rsidRPr="00364FA6">
        <w:rPr>
          <w:lang w:val="bg-BG"/>
        </w:rPr>
        <w:t xml:space="preserve">за </w:t>
      </w:r>
      <w:r>
        <w:rPr>
          <w:lang w:val="bg-BG"/>
        </w:rPr>
        <w:t xml:space="preserve">  </w:t>
      </w:r>
      <w:r w:rsidRPr="00364FA6">
        <w:rPr>
          <w:lang w:val="bg-BG"/>
        </w:rPr>
        <w:t xml:space="preserve">производство </w:t>
      </w:r>
      <w:r>
        <w:rPr>
          <w:lang w:val="bg-BG"/>
        </w:rPr>
        <w:t xml:space="preserve"> </w:t>
      </w:r>
      <w:r w:rsidRPr="00364FA6">
        <w:rPr>
          <w:lang w:val="bg-BG"/>
        </w:rPr>
        <w:t xml:space="preserve">на </w:t>
      </w:r>
      <w:r>
        <w:rPr>
          <w:lang w:val="bg-BG"/>
        </w:rPr>
        <w:t xml:space="preserve">  </w:t>
      </w:r>
      <w:r w:rsidRPr="00364FA6">
        <w:rPr>
          <w:lang w:val="bg-BG"/>
        </w:rPr>
        <w:t xml:space="preserve">изделия </w:t>
      </w:r>
      <w:r>
        <w:rPr>
          <w:lang w:val="bg-BG"/>
        </w:rPr>
        <w:t xml:space="preserve"> </w:t>
      </w:r>
      <w:r w:rsidRPr="00364FA6">
        <w:rPr>
          <w:lang w:val="bg-BG"/>
        </w:rPr>
        <w:t xml:space="preserve">от </w:t>
      </w:r>
      <w:r>
        <w:rPr>
          <w:lang w:val="bg-BG"/>
        </w:rPr>
        <w:t xml:space="preserve">  </w:t>
      </w:r>
      <w:r w:rsidRPr="00364FA6">
        <w:rPr>
          <w:lang w:val="bg-BG"/>
        </w:rPr>
        <w:t>дърво.</w:t>
      </w:r>
      <w:r>
        <w:rPr>
          <w:lang w:val="bg-BG"/>
        </w:rPr>
        <w:t xml:space="preserve"> </w:t>
      </w:r>
      <w:r w:rsidRPr="00364FA6">
        <w:rPr>
          <w:lang w:val="bg-BG"/>
        </w:rPr>
        <w:t xml:space="preserve"> </w:t>
      </w:r>
      <w:r>
        <w:rPr>
          <w:lang w:val="bg-BG"/>
        </w:rPr>
        <w:t xml:space="preserve">Компанията  има </w:t>
      </w:r>
    </w:p>
    <w:p w:rsidR="005B76BF" w:rsidRDefault="005B76BF" w:rsidP="00636DC2">
      <w:pPr>
        <w:spacing w:after="0"/>
        <w:jc w:val="both"/>
        <w:rPr>
          <w:lang w:val="bg-BG"/>
        </w:rPr>
      </w:pPr>
      <w:r>
        <w:rPr>
          <w:lang w:val="bg-BG"/>
        </w:rPr>
        <w:t>поръчка да изработи</w:t>
      </w:r>
      <w:r w:rsidRPr="00364FA6">
        <w:rPr>
          <w:lang w:val="bg-BG"/>
        </w:rPr>
        <w:t xml:space="preserve"> 1000 къщички за птици</w:t>
      </w:r>
      <w:r>
        <w:rPr>
          <w:lang w:val="bg-BG"/>
        </w:rPr>
        <w:t xml:space="preserve">, които </w:t>
      </w:r>
      <w:r w:rsidRPr="00364FA6">
        <w:rPr>
          <w:lang w:val="bg-BG"/>
        </w:rPr>
        <w:t xml:space="preserve"> ще бъдат </w:t>
      </w:r>
    </w:p>
    <w:p w:rsidR="005B76BF" w:rsidRPr="005F6BDA" w:rsidRDefault="005B76BF" w:rsidP="00636DC2">
      <w:pPr>
        <w:spacing w:after="0"/>
        <w:jc w:val="both"/>
        <w:rPr>
          <w:lang w:val="ru-RU"/>
        </w:rPr>
      </w:pPr>
      <w:r w:rsidRPr="00364FA6">
        <w:rPr>
          <w:lang w:val="bg-BG"/>
        </w:rPr>
        <w:t>окачени в определена гора.</w:t>
      </w:r>
    </w:p>
    <w:p w:rsidR="005B76BF" w:rsidRPr="005F6BDA" w:rsidRDefault="005B76BF" w:rsidP="002D0F74">
      <w:pPr>
        <w:spacing w:after="120"/>
        <w:rPr>
          <w:b/>
          <w:lang w:val="ru-RU"/>
        </w:rPr>
      </w:pPr>
    </w:p>
    <w:p w:rsidR="005B76BF" w:rsidRPr="00CA3D30" w:rsidRDefault="005B76BF" w:rsidP="00C23015">
      <w:pPr>
        <w:spacing w:after="0"/>
        <w:jc w:val="both"/>
        <w:rPr>
          <w:lang w:val="bg-BG"/>
        </w:rPr>
      </w:pPr>
      <w:r>
        <w:rPr>
          <w:b/>
          <w:lang w:val="bg-BG"/>
        </w:rPr>
        <w:t>Дисциплина</w:t>
      </w:r>
      <w:r w:rsidRPr="005F6BDA">
        <w:rPr>
          <w:b/>
          <w:lang w:val="ru-RU"/>
        </w:rPr>
        <w:t>:</w:t>
      </w:r>
      <w:r w:rsidRPr="005F6BDA">
        <w:rPr>
          <w:lang w:val="ru-RU"/>
        </w:rPr>
        <w:t xml:space="preserve"> </w:t>
      </w:r>
      <w:r>
        <w:rPr>
          <w:lang w:val="bg-BG"/>
        </w:rPr>
        <w:t xml:space="preserve">Интердисциплинарна задача между математика и природни науки (биология), дизайн и технологии </w:t>
      </w:r>
    </w:p>
    <w:p w:rsidR="005B76BF" w:rsidRPr="005F6BDA" w:rsidRDefault="005B76BF" w:rsidP="00C23015">
      <w:pPr>
        <w:spacing w:after="0"/>
        <w:jc w:val="both"/>
        <w:rPr>
          <w:lang w:val="ru-RU"/>
        </w:rPr>
      </w:pPr>
      <w:r>
        <w:rPr>
          <w:b/>
          <w:lang w:val="bg-BG"/>
        </w:rPr>
        <w:t>Продължителност</w:t>
      </w:r>
      <w:r w:rsidRPr="005F6BDA">
        <w:rPr>
          <w:b/>
          <w:lang w:val="ru-RU"/>
        </w:rPr>
        <w:t>:</w:t>
      </w:r>
      <w:r w:rsidRPr="005F6BDA">
        <w:rPr>
          <w:lang w:val="ru-RU"/>
        </w:rPr>
        <w:t xml:space="preserve"> 2 </w:t>
      </w:r>
      <w:r>
        <w:rPr>
          <w:lang w:val="bg-BG"/>
        </w:rPr>
        <w:t xml:space="preserve">урока за дизайн </w:t>
      </w:r>
      <w:r w:rsidRPr="005F6BDA">
        <w:rPr>
          <w:lang w:val="ru-RU"/>
        </w:rPr>
        <w:t xml:space="preserve">(90 </w:t>
      </w:r>
      <w:r>
        <w:rPr>
          <w:lang w:val="bg-BG"/>
        </w:rPr>
        <w:t xml:space="preserve">минути) и 2-3 урока за построяване </w:t>
      </w:r>
      <w:r w:rsidRPr="005F6BDA">
        <w:rPr>
          <w:lang w:val="ru-RU"/>
        </w:rPr>
        <w:t xml:space="preserve">(90-125 </w:t>
      </w:r>
      <w:r>
        <w:rPr>
          <w:lang w:val="bg-BG"/>
        </w:rPr>
        <w:t>минути</w:t>
      </w:r>
      <w:r w:rsidRPr="005F6BDA">
        <w:rPr>
          <w:lang w:val="ru-RU"/>
        </w:rPr>
        <w:t>)</w:t>
      </w:r>
    </w:p>
    <w:p w:rsidR="005B76BF" w:rsidRPr="005F6BDA" w:rsidRDefault="005B76BF" w:rsidP="00C23015">
      <w:pPr>
        <w:spacing w:after="0"/>
        <w:jc w:val="both"/>
        <w:rPr>
          <w:lang w:val="ru-RU"/>
        </w:rPr>
      </w:pPr>
      <w:r>
        <w:rPr>
          <w:b/>
          <w:lang w:val="bg-BG"/>
        </w:rPr>
        <w:t>Целева група</w:t>
      </w:r>
      <w:r w:rsidRPr="005F6BDA">
        <w:rPr>
          <w:b/>
          <w:lang w:val="ru-RU"/>
        </w:rPr>
        <w:t>:</w:t>
      </w:r>
      <w:r w:rsidRPr="005F6BDA">
        <w:rPr>
          <w:lang w:val="ru-RU"/>
        </w:rPr>
        <w:t xml:space="preserve"> </w:t>
      </w:r>
      <w:r>
        <w:rPr>
          <w:lang w:val="bg-BG"/>
        </w:rPr>
        <w:t>Горен начален, долен прогимназиален курс</w:t>
      </w:r>
    </w:p>
    <w:p w:rsidR="005B76BF" w:rsidRPr="005F6BDA" w:rsidRDefault="005B76BF" w:rsidP="00C23015">
      <w:pPr>
        <w:spacing w:after="0"/>
        <w:jc w:val="both"/>
        <w:rPr>
          <w:b/>
          <w:strike/>
          <w:lang w:val="ru-RU"/>
        </w:rPr>
      </w:pPr>
      <w:r>
        <w:rPr>
          <w:b/>
          <w:lang w:val="bg-BG"/>
        </w:rPr>
        <w:t>Възрастова група</w:t>
      </w:r>
      <w:r w:rsidRPr="005F6BDA">
        <w:rPr>
          <w:b/>
          <w:lang w:val="ru-RU"/>
        </w:rPr>
        <w:t>:</w:t>
      </w:r>
      <w:r w:rsidRPr="005F6BDA">
        <w:rPr>
          <w:lang w:val="ru-RU"/>
        </w:rPr>
        <w:t xml:space="preserve"> 10</w:t>
      </w:r>
      <w:r w:rsidRPr="005F6BDA">
        <w:rPr>
          <w:lang w:val="ru-RU"/>
        </w:rPr>
        <w:softHyphen/>
        <w:t xml:space="preserve">–12 </w:t>
      </w:r>
      <w:r>
        <w:rPr>
          <w:lang w:val="bg-BG"/>
        </w:rPr>
        <w:t>години</w:t>
      </w:r>
    </w:p>
    <w:p w:rsidR="005B76BF" w:rsidRPr="00B00EC6" w:rsidRDefault="005B76BF" w:rsidP="00C23015">
      <w:pPr>
        <w:spacing w:after="120"/>
        <w:jc w:val="both"/>
        <w:rPr>
          <w:b/>
          <w:color w:val="548DD4"/>
          <w:sz w:val="10"/>
          <w:szCs w:val="10"/>
          <w:lang w:val="bg-BG"/>
        </w:rPr>
      </w:pPr>
    </w:p>
    <w:p w:rsidR="005B76BF" w:rsidRPr="005F6BDA" w:rsidRDefault="005B76BF" w:rsidP="00C23015">
      <w:pPr>
        <w:spacing w:after="120"/>
        <w:jc w:val="both"/>
        <w:rPr>
          <w:b/>
          <w:color w:val="548DD4"/>
          <w:lang w:val="ru-RU"/>
        </w:rPr>
      </w:pPr>
      <w:r>
        <w:rPr>
          <w:b/>
          <w:color w:val="548DD4"/>
          <w:lang w:val="bg-BG"/>
        </w:rPr>
        <w:t>Контекст относно света на работата</w:t>
      </w:r>
      <w:r w:rsidRPr="005F6BDA">
        <w:rPr>
          <w:b/>
          <w:color w:val="548DD4"/>
          <w:lang w:val="ru-RU"/>
        </w:rPr>
        <w:t>:</w:t>
      </w:r>
    </w:p>
    <w:p w:rsidR="005B76BF" w:rsidRDefault="005B76BF" w:rsidP="00C23015">
      <w:pPr>
        <w:spacing w:after="120"/>
        <w:ind w:left="360"/>
        <w:jc w:val="both"/>
        <w:rPr>
          <w:noProof/>
          <w:lang w:val="ru-RU" w:eastAsia="de-AT"/>
        </w:rPr>
      </w:pPr>
      <w:r>
        <w:rPr>
          <w:noProof/>
          <w:lang w:val="bg-BG" w:eastAsia="de-AT"/>
        </w:rPr>
        <w:t>Задачата е пряко свързана със света на работата</w:t>
      </w:r>
      <w:r w:rsidRPr="005F6BDA">
        <w:rPr>
          <w:noProof/>
          <w:lang w:val="ru-RU" w:eastAsia="de-AT"/>
        </w:rPr>
        <w:t>.</w:t>
      </w:r>
      <w:r>
        <w:rPr>
          <w:noProof/>
          <w:lang w:val="bg-BG" w:eastAsia="de-AT"/>
        </w:rPr>
        <w:t xml:space="preserve"> Учениците играят важна роля, извършват типична дейност и създават автентичен продукт. Те работят като дизайнери и дърводелци. Разбират как математиката се използва в света на работата и изследват света на работата.</w:t>
      </w:r>
      <w:r w:rsidRPr="005F6BDA">
        <w:rPr>
          <w:noProof/>
          <w:lang w:val="ru-RU" w:eastAsia="de-AT"/>
        </w:rPr>
        <w:t xml:space="preserve"> </w:t>
      </w:r>
    </w:p>
    <w:p w:rsidR="005B76BF" w:rsidRPr="00CE15FF" w:rsidRDefault="005B76BF" w:rsidP="002D0F74">
      <w:pPr>
        <w:spacing w:after="120"/>
        <w:jc w:val="both"/>
        <w:rPr>
          <w:b/>
          <w:color w:val="548DD4"/>
          <w:lang w:val="ru-RU"/>
        </w:rPr>
      </w:pPr>
      <w:r>
        <w:rPr>
          <w:b/>
          <w:color w:val="548DD4"/>
          <w:lang w:val="bg-BG"/>
        </w:rPr>
        <w:t>Задача на ученика</w:t>
      </w:r>
      <w:r w:rsidRPr="00CE15FF">
        <w:rPr>
          <w:b/>
          <w:color w:val="548DD4"/>
          <w:lang w:val="ru-RU"/>
        </w:rPr>
        <w:t xml:space="preserve">: </w:t>
      </w:r>
    </w:p>
    <w:p w:rsidR="005B76BF" w:rsidRPr="006D1AFC" w:rsidRDefault="005B76BF" w:rsidP="00CA3D30">
      <w:pPr>
        <w:spacing w:after="120"/>
        <w:jc w:val="both"/>
        <w:rPr>
          <w:b/>
          <w:bCs/>
          <w:i/>
          <w:lang w:val="bg-BG"/>
        </w:rPr>
      </w:pPr>
      <w:r>
        <w:rPr>
          <w:i/>
          <w:lang w:val="bg-BG"/>
        </w:rPr>
        <w:t xml:space="preserve">Страните в Европа се стремят да запазят всички видове птици, като защитават местата, естествено обитавани от тях в природата (т.нар. хабитати). С това те дават приноса си за запазване на биологичното разнообразие и за устойчивостта на използването на естествените ресурси от човека.  </w:t>
      </w:r>
    </w:p>
    <w:p w:rsidR="005B76BF" w:rsidRDefault="005B76BF" w:rsidP="00C23015">
      <w:pPr>
        <w:spacing w:after="120"/>
        <w:jc w:val="both"/>
        <w:rPr>
          <w:i/>
          <w:lang w:val="bg-BG"/>
        </w:rPr>
      </w:pPr>
      <w:r>
        <w:rPr>
          <w:i/>
          <w:lang w:val="bg-BG"/>
        </w:rPr>
        <w:t xml:space="preserve">Вероятно повечето застрашени видове птици биха изчезнали и без намесата на човека, но има начини да се помогне за запазването им. Един от тях е да се строят къщички за птици. Наличието на тези малки къщички на конкретно място в природата е показателно дали птиците биха могли да оживеят там.   </w:t>
      </w:r>
    </w:p>
    <w:p w:rsidR="005B76BF" w:rsidRPr="0075040B" w:rsidRDefault="005B76BF" w:rsidP="00C23015">
      <w:pPr>
        <w:spacing w:after="120"/>
        <w:jc w:val="both"/>
        <w:rPr>
          <w:i/>
          <w:lang w:val="ru-RU"/>
        </w:rPr>
      </w:pPr>
      <w:r>
        <w:rPr>
          <w:i/>
          <w:lang w:val="bg-BG"/>
        </w:rPr>
        <w:t>Представете си, че сте собственик на компания за производство на изделия от дърво. Поръчана ви е  изработката на 1000 къщички за птици, които ще бъдат окачени в определена гора.</w:t>
      </w:r>
    </w:p>
    <w:p w:rsidR="005B76BF" w:rsidRPr="0075040B" w:rsidRDefault="005B76BF" w:rsidP="00C23015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i/>
          <w:lang w:val="ru-RU"/>
        </w:rPr>
      </w:pPr>
      <w:r>
        <w:rPr>
          <w:i/>
          <w:lang w:val="bg-BG"/>
        </w:rPr>
        <w:t xml:space="preserve">От вас се очаква да проектирате оригинална къщичка за конкретен вид птици от вашия </w:t>
      </w:r>
      <w:r w:rsidRPr="0075040B">
        <w:rPr>
          <w:i/>
          <w:lang w:val="ru-RU"/>
        </w:rPr>
        <w:t xml:space="preserve"> </w:t>
      </w:r>
      <w:r>
        <w:rPr>
          <w:i/>
          <w:lang w:val="bg-BG"/>
        </w:rPr>
        <w:t xml:space="preserve">регион. </w:t>
      </w:r>
    </w:p>
    <w:p w:rsidR="005B76BF" w:rsidRPr="0075040B" w:rsidRDefault="005B76BF" w:rsidP="00C23015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i/>
          <w:lang w:val="ru-RU"/>
        </w:rPr>
      </w:pPr>
      <w:r>
        <w:rPr>
          <w:i/>
          <w:lang w:val="bg-BG"/>
        </w:rPr>
        <w:t>Трябва да обясните кой вид птици ще обитава къщичката и защо тя е подходяща  за него, а също къде и как да бъде окачена.</w:t>
      </w:r>
    </w:p>
    <w:p w:rsidR="005B76BF" w:rsidRPr="0075040B" w:rsidRDefault="005B76BF" w:rsidP="00C23015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i/>
          <w:lang w:val="ru-RU"/>
        </w:rPr>
      </w:pPr>
      <w:r>
        <w:rPr>
          <w:i/>
          <w:lang w:val="bg-BG"/>
        </w:rPr>
        <w:t xml:space="preserve">От вас се изисква да определите вида и количеството материали, които ще ви бъдат необходими за построяване на проектираната къщичка. </w:t>
      </w:r>
    </w:p>
    <w:p w:rsidR="005B76BF" w:rsidRPr="00BB6A1F" w:rsidRDefault="005B76BF" w:rsidP="00C23015">
      <w:pPr>
        <w:spacing w:after="120"/>
        <w:jc w:val="both"/>
        <w:rPr>
          <w:i/>
          <w:lang w:val="bg-BG"/>
        </w:rPr>
      </w:pPr>
      <w:r>
        <w:rPr>
          <w:i/>
          <w:lang w:val="bg-BG"/>
        </w:rPr>
        <w:t xml:space="preserve">Проектът ви трябва да бъде представен на един лист хартия, формат </w:t>
      </w:r>
      <w:r w:rsidRPr="00672983">
        <w:rPr>
          <w:i/>
          <w:lang w:val="en-GB"/>
        </w:rPr>
        <w:t>A</w:t>
      </w:r>
      <w:r w:rsidRPr="0075040B">
        <w:rPr>
          <w:i/>
          <w:lang w:val="ru-RU"/>
        </w:rPr>
        <w:t>4</w:t>
      </w:r>
      <w:r>
        <w:rPr>
          <w:i/>
          <w:lang w:val="bg-BG"/>
        </w:rPr>
        <w:t xml:space="preserve">. Той трябва да съдържа инструкцията за построяване на къщичката и всички необходими чертежи,  изготвени в подходящ мащаб. Трябва да сте подготвени да представите проекта си и пред свои съученици. </w:t>
      </w:r>
      <w:r w:rsidRPr="0075040B">
        <w:rPr>
          <w:i/>
          <w:lang w:val="ru-RU"/>
        </w:rPr>
        <w:t xml:space="preserve"> </w:t>
      </w:r>
    </w:p>
    <w:p w:rsidR="005B76BF" w:rsidRPr="005F6BDA" w:rsidRDefault="005B76BF" w:rsidP="00C23015">
      <w:pPr>
        <w:shd w:val="clear" w:color="auto" w:fill="FFFFFF"/>
        <w:spacing w:after="120" w:line="264" w:lineRule="auto"/>
        <w:jc w:val="both"/>
        <w:textAlignment w:val="baseline"/>
        <w:rPr>
          <w:b/>
          <w:color w:val="548DD4"/>
          <w:lang w:val="ru-RU"/>
        </w:rPr>
      </w:pPr>
      <w:r>
        <w:rPr>
          <w:b/>
          <w:color w:val="548DD4"/>
          <w:lang w:val="bg-BG"/>
        </w:rPr>
        <w:t>Предварителна подготовка</w:t>
      </w:r>
      <w:r w:rsidRPr="005F6BDA">
        <w:rPr>
          <w:b/>
          <w:color w:val="548DD4"/>
          <w:lang w:val="ru-RU"/>
        </w:rPr>
        <w:t xml:space="preserve">: </w:t>
      </w:r>
    </w:p>
    <w:p w:rsidR="005B76BF" w:rsidRPr="005F6BDA" w:rsidRDefault="005B76BF" w:rsidP="00C23015">
      <w:pPr>
        <w:shd w:val="clear" w:color="auto" w:fill="FFFFFF"/>
        <w:spacing w:after="120" w:line="264" w:lineRule="auto"/>
        <w:jc w:val="both"/>
        <w:textAlignment w:val="baseline"/>
        <w:rPr>
          <w:lang w:val="ru-RU"/>
        </w:rPr>
      </w:pPr>
      <w:r>
        <w:rPr>
          <w:lang w:val="bg-BG"/>
        </w:rPr>
        <w:t xml:space="preserve">За справяне със задачата са необходими знания и информация по математика и биология. За целта информацията за птиците в района може да бъде отпечатана и раздадена на учениците или да им бъдат предоставени линкове.  </w:t>
      </w:r>
    </w:p>
    <w:p w:rsidR="005B76BF" w:rsidRPr="005F6BDA" w:rsidRDefault="005B76BF" w:rsidP="00C23015">
      <w:pPr>
        <w:shd w:val="clear" w:color="auto" w:fill="FFFFFF"/>
        <w:spacing w:after="120" w:line="264" w:lineRule="auto"/>
        <w:jc w:val="both"/>
        <w:textAlignment w:val="baseline"/>
        <w:rPr>
          <w:b/>
          <w:color w:val="548DD4"/>
          <w:lang w:val="ru-RU"/>
        </w:rPr>
      </w:pPr>
      <w:r>
        <w:rPr>
          <w:b/>
          <w:color w:val="548DD4"/>
          <w:lang w:val="bg-BG"/>
        </w:rPr>
        <w:t>Бележки относно изследователския процес</w:t>
      </w:r>
      <w:r w:rsidRPr="005F6BDA">
        <w:rPr>
          <w:b/>
          <w:color w:val="548DD4"/>
          <w:lang w:val="ru-RU"/>
        </w:rPr>
        <w:t>:</w:t>
      </w:r>
    </w:p>
    <w:p w:rsidR="005B76BF" w:rsidRPr="002D0F74" w:rsidRDefault="005B76BF" w:rsidP="00C23015">
      <w:pPr>
        <w:shd w:val="clear" w:color="auto" w:fill="FFFFFF"/>
        <w:spacing w:after="120" w:line="240" w:lineRule="auto"/>
        <w:jc w:val="both"/>
        <w:rPr>
          <w:rFonts w:cs="Arial"/>
          <w:lang w:val="lt-LT" w:eastAsia="lt-LT"/>
        </w:rPr>
      </w:pPr>
      <w:r>
        <w:rPr>
          <w:lang w:val="bg-BG" w:eastAsia="lt-LT"/>
        </w:rPr>
        <w:t xml:space="preserve">Според нивото на подготовка на учениците работата върху задачата може да протече като </w:t>
      </w:r>
      <w:r w:rsidRPr="00B00EC6">
        <w:rPr>
          <w:i/>
          <w:lang w:val="bg-BG" w:eastAsia="lt-LT"/>
        </w:rPr>
        <w:t>направлявано</w:t>
      </w:r>
      <w:r>
        <w:rPr>
          <w:lang w:val="bg-BG" w:eastAsia="lt-LT"/>
        </w:rPr>
        <w:t xml:space="preserve"> или </w:t>
      </w:r>
      <w:r w:rsidRPr="00B00EC6">
        <w:rPr>
          <w:i/>
          <w:lang w:val="bg-BG" w:eastAsia="lt-LT"/>
        </w:rPr>
        <w:t>отворено</w:t>
      </w:r>
      <w:r>
        <w:rPr>
          <w:lang w:val="bg-BG" w:eastAsia="lt-LT"/>
        </w:rPr>
        <w:t xml:space="preserve"> изследване. </w:t>
      </w:r>
    </w:p>
    <w:p w:rsidR="005B76BF" w:rsidRDefault="005B76BF" w:rsidP="00C23015">
      <w:pPr>
        <w:shd w:val="clear" w:color="auto" w:fill="FFFFFF"/>
        <w:spacing w:after="120" w:line="240" w:lineRule="auto"/>
        <w:jc w:val="both"/>
        <w:rPr>
          <w:lang w:val="bg-BG" w:eastAsia="lt-LT"/>
        </w:rPr>
      </w:pPr>
      <w:r>
        <w:rPr>
          <w:u w:val="single"/>
          <w:lang w:val="bg-BG" w:eastAsia="lt-LT"/>
        </w:rPr>
        <w:t>Направлявано изследване</w:t>
      </w:r>
      <w:r w:rsidRPr="005F6BDA">
        <w:rPr>
          <w:lang w:val="lt-LT" w:eastAsia="lt-LT"/>
        </w:rPr>
        <w:t>:</w:t>
      </w:r>
      <w:r>
        <w:rPr>
          <w:lang w:val="bg-BG" w:eastAsia="lt-LT"/>
        </w:rPr>
        <w:t xml:space="preserve"> Представянето на задачата може да започне с дискусия за застрашените видове птици и какво можем да направим ние, за да им помогнем да оцелеят.  Могат да бъдат показани фото и видеоматериали за такива видове. Учителят и учениците могат да дискутират заедно кои са най-разпространените видове птици в района на училището и да решат за кои видове ще проектират къщичка.</w:t>
      </w:r>
    </w:p>
    <w:p w:rsidR="005B76BF" w:rsidRPr="00CC1C2E" w:rsidRDefault="005B76BF" w:rsidP="00C23015">
      <w:pPr>
        <w:shd w:val="clear" w:color="auto" w:fill="FFFFFF"/>
        <w:spacing w:after="120" w:line="240" w:lineRule="auto"/>
        <w:jc w:val="both"/>
        <w:rPr>
          <w:rFonts w:cs="Arial"/>
          <w:lang w:val="bg-BG" w:eastAsia="lt-LT"/>
        </w:rPr>
      </w:pPr>
      <w:r>
        <w:rPr>
          <w:lang w:val="bg-BG" w:eastAsia="lt-LT"/>
        </w:rPr>
        <w:t>Могат да бъдат обсъдени и по-нататъшните стъпки на задачата.</w:t>
      </w:r>
    </w:p>
    <w:p w:rsidR="005B76BF" w:rsidRDefault="005B76BF" w:rsidP="00C23015">
      <w:pPr>
        <w:shd w:val="clear" w:color="auto" w:fill="FFFFFF"/>
        <w:spacing w:after="120" w:line="240" w:lineRule="auto"/>
        <w:jc w:val="both"/>
        <w:rPr>
          <w:lang w:val="bg-BG" w:eastAsia="lt-LT"/>
        </w:rPr>
      </w:pPr>
      <w:r>
        <w:rPr>
          <w:u w:val="single"/>
          <w:lang w:val="bg-BG" w:eastAsia="lt-LT"/>
        </w:rPr>
        <w:t>Отворено изследване</w:t>
      </w:r>
      <w:r w:rsidRPr="00B00EC6">
        <w:rPr>
          <w:lang w:val="bg-BG" w:eastAsia="lt-LT"/>
        </w:rPr>
        <w:t xml:space="preserve">: </w:t>
      </w:r>
      <w:r>
        <w:rPr>
          <w:lang w:val="bg-BG" w:eastAsia="lt-LT"/>
        </w:rPr>
        <w:t>Учениците трябва сами да намерят цялата необходима информация –  от интернет и от учебниците си – и да дискутират причините и начините да се помогне на птиците, кои видове птици живеят в района на училището или местоживеенето на учениците</w:t>
      </w:r>
      <w:r w:rsidRPr="00B00EC6">
        <w:rPr>
          <w:lang w:val="bg-BG" w:eastAsia="lt-LT"/>
        </w:rPr>
        <w:t xml:space="preserve">, </w:t>
      </w:r>
      <w:r>
        <w:rPr>
          <w:lang w:val="bg-BG" w:eastAsia="lt-LT"/>
        </w:rPr>
        <w:t>на кои особености да се обърне внимание, когато се проектира къщичка за определени видове</w:t>
      </w:r>
      <w:r w:rsidRPr="00B00EC6">
        <w:rPr>
          <w:lang w:val="bg-BG" w:eastAsia="lt-LT"/>
        </w:rPr>
        <w:t>.</w:t>
      </w:r>
      <w:r>
        <w:rPr>
          <w:lang w:val="bg-BG" w:eastAsia="lt-LT"/>
        </w:rPr>
        <w:t xml:space="preserve"> Учениците трябва да обосноват избрания от тях дизайн на къщичката от гледна точка на конкретния вид птици.</w:t>
      </w:r>
    </w:p>
    <w:p w:rsidR="005B76BF" w:rsidRPr="00B23480" w:rsidRDefault="005B76BF" w:rsidP="00C23015">
      <w:pPr>
        <w:shd w:val="clear" w:color="auto" w:fill="FFFFFF"/>
        <w:spacing w:after="120" w:line="240" w:lineRule="auto"/>
        <w:jc w:val="both"/>
        <w:rPr>
          <w:lang w:val="bg-BG" w:eastAsia="lt-LT"/>
        </w:rPr>
      </w:pPr>
      <w:r>
        <w:rPr>
          <w:lang w:val="bg-BG" w:eastAsia="lt-LT"/>
        </w:rPr>
        <w:t>Учителят може да използва онлайн източниците, дадени в материала за ученика</w:t>
      </w:r>
      <w:r w:rsidRPr="00B23480">
        <w:rPr>
          <w:lang w:val="bg-BG" w:eastAsia="lt-LT"/>
        </w:rPr>
        <w:t xml:space="preserve">: </w:t>
      </w:r>
    </w:p>
    <w:p w:rsidR="005B76BF" w:rsidRPr="00002C24" w:rsidRDefault="005B76BF" w:rsidP="00C23015">
      <w:pPr>
        <w:pStyle w:val="ListParagraph"/>
        <w:jc w:val="both"/>
        <w:rPr>
          <w:lang w:val="ru-RU"/>
        </w:rPr>
      </w:pPr>
      <w:hyperlink r:id="rId8" w:history="1">
        <w:r w:rsidRPr="00073AC3">
          <w:rPr>
            <w:rStyle w:val="Hyperlink"/>
          </w:rPr>
          <w:t>http</w:t>
        </w:r>
        <w:r w:rsidRPr="00073AC3">
          <w:rPr>
            <w:rStyle w:val="Hyperlink"/>
            <w:lang w:val="ru-RU"/>
          </w:rPr>
          <w:t>://</w:t>
        </w:r>
        <w:r w:rsidRPr="00073AC3">
          <w:rPr>
            <w:rStyle w:val="Hyperlink"/>
          </w:rPr>
          <w:t>www</w:t>
        </w:r>
        <w:r w:rsidRPr="00073AC3">
          <w:rPr>
            <w:rStyle w:val="Hyperlink"/>
            <w:lang w:val="ru-RU"/>
          </w:rPr>
          <w:t>.</w:t>
        </w:r>
        <w:r w:rsidRPr="00073AC3">
          <w:rPr>
            <w:rStyle w:val="Hyperlink"/>
          </w:rPr>
          <w:t>birdsinbulgaria</w:t>
        </w:r>
        <w:r w:rsidRPr="00073AC3">
          <w:rPr>
            <w:rStyle w:val="Hyperlink"/>
            <w:lang w:val="ru-RU"/>
          </w:rPr>
          <w:t>.</w:t>
        </w:r>
        <w:r w:rsidRPr="00073AC3">
          <w:rPr>
            <w:rStyle w:val="Hyperlink"/>
          </w:rPr>
          <w:t>org</w:t>
        </w:r>
        <w:r w:rsidRPr="00073AC3">
          <w:rPr>
            <w:rStyle w:val="Hyperlink"/>
            <w:lang w:val="ru-RU"/>
          </w:rPr>
          <w:t>/</w:t>
        </w:r>
      </w:hyperlink>
      <w:r>
        <w:rPr>
          <w:lang w:val="ru-RU"/>
        </w:rPr>
        <w:t xml:space="preserve"> – Птиците в България</w:t>
      </w:r>
      <w:r w:rsidRPr="00002C24">
        <w:rPr>
          <w:lang w:val="ru-RU"/>
        </w:rPr>
        <w:t xml:space="preserve"> </w:t>
      </w:r>
    </w:p>
    <w:p w:rsidR="005B76BF" w:rsidRPr="00002C24" w:rsidRDefault="005B76BF" w:rsidP="00C23015">
      <w:pPr>
        <w:pStyle w:val="ListParagraph"/>
        <w:jc w:val="both"/>
        <w:rPr>
          <w:lang w:val="ru-RU"/>
        </w:rPr>
      </w:pPr>
      <w:hyperlink r:id="rId9" w:history="1">
        <w:r w:rsidRPr="00073AC3">
          <w:rPr>
            <w:rStyle w:val="Hyperlink"/>
          </w:rPr>
          <w:t>https</w:t>
        </w:r>
        <w:r w:rsidRPr="00073AC3">
          <w:rPr>
            <w:rStyle w:val="Hyperlink"/>
            <w:lang w:val="ru-RU"/>
          </w:rPr>
          <w:t>://</w:t>
        </w:r>
        <w:r w:rsidRPr="00073AC3">
          <w:rPr>
            <w:rStyle w:val="Hyperlink"/>
          </w:rPr>
          <w:t>www</w:t>
        </w:r>
        <w:r w:rsidRPr="00073AC3">
          <w:rPr>
            <w:rStyle w:val="Hyperlink"/>
            <w:lang w:val="ru-RU"/>
          </w:rPr>
          <w:t>.</w:t>
        </w:r>
        <w:r w:rsidRPr="00073AC3">
          <w:rPr>
            <w:rStyle w:val="Hyperlink"/>
          </w:rPr>
          <w:t>youtube</w:t>
        </w:r>
        <w:r w:rsidRPr="00073AC3">
          <w:rPr>
            <w:rStyle w:val="Hyperlink"/>
            <w:lang w:val="ru-RU"/>
          </w:rPr>
          <w:t>.</w:t>
        </w:r>
        <w:r w:rsidRPr="00073AC3">
          <w:rPr>
            <w:rStyle w:val="Hyperlink"/>
          </w:rPr>
          <w:t>com</w:t>
        </w:r>
        <w:r w:rsidRPr="00073AC3">
          <w:rPr>
            <w:rStyle w:val="Hyperlink"/>
            <w:lang w:val="ru-RU"/>
          </w:rPr>
          <w:t>/</w:t>
        </w:r>
        <w:r w:rsidRPr="00073AC3">
          <w:rPr>
            <w:rStyle w:val="Hyperlink"/>
          </w:rPr>
          <w:t>watch</w:t>
        </w:r>
        <w:r w:rsidRPr="00073AC3">
          <w:rPr>
            <w:rStyle w:val="Hyperlink"/>
            <w:lang w:val="ru-RU"/>
          </w:rPr>
          <w:t>?</w:t>
        </w:r>
        <w:r w:rsidRPr="00073AC3">
          <w:rPr>
            <w:rStyle w:val="Hyperlink"/>
          </w:rPr>
          <w:t>v</w:t>
        </w:r>
        <w:r w:rsidRPr="00073AC3">
          <w:rPr>
            <w:rStyle w:val="Hyperlink"/>
            <w:lang w:val="ru-RU"/>
          </w:rPr>
          <w:t>=</w:t>
        </w:r>
        <w:r w:rsidRPr="00073AC3">
          <w:rPr>
            <w:rStyle w:val="Hyperlink"/>
          </w:rPr>
          <w:t>T</w:t>
        </w:r>
        <w:r w:rsidRPr="00073AC3">
          <w:rPr>
            <w:rStyle w:val="Hyperlink"/>
            <w:lang w:val="ru-RU"/>
          </w:rPr>
          <w:t>8</w:t>
        </w:r>
        <w:r w:rsidRPr="00073AC3">
          <w:rPr>
            <w:rStyle w:val="Hyperlink"/>
          </w:rPr>
          <w:t>mPsnU</w:t>
        </w:r>
        <w:r w:rsidRPr="00073AC3">
          <w:rPr>
            <w:rStyle w:val="Hyperlink"/>
            <w:lang w:val="ru-RU"/>
          </w:rPr>
          <w:t>0</w:t>
        </w:r>
        <w:r w:rsidRPr="00073AC3">
          <w:rPr>
            <w:rStyle w:val="Hyperlink"/>
          </w:rPr>
          <w:t>lqg</w:t>
        </w:r>
      </w:hyperlink>
      <w:r>
        <w:rPr>
          <w:lang w:val="bg-BG"/>
        </w:rPr>
        <w:t xml:space="preserve"> – </w:t>
      </w:r>
      <w:r>
        <w:rPr>
          <w:lang w:val="ru-RU"/>
        </w:rPr>
        <w:t>видео клип за най-често срещаните птици в България</w:t>
      </w:r>
    </w:p>
    <w:p w:rsidR="005B76BF" w:rsidRPr="00002C24" w:rsidRDefault="005B76BF" w:rsidP="00C23015">
      <w:pPr>
        <w:pStyle w:val="ListParagraph"/>
        <w:rPr>
          <w:lang w:val="ru-RU"/>
        </w:rPr>
      </w:pPr>
      <w:hyperlink r:id="rId10" w:history="1">
        <w:r w:rsidRPr="00073AC3">
          <w:rPr>
            <w:rStyle w:val="Hyperlink"/>
          </w:rPr>
          <w:t>http</w:t>
        </w:r>
        <w:r w:rsidRPr="009346F3">
          <w:rPr>
            <w:rStyle w:val="Hyperlink"/>
            <w:lang w:val="ru-RU"/>
          </w:rPr>
          <w:t>://</w:t>
        </w:r>
        <w:r w:rsidRPr="00073AC3">
          <w:rPr>
            <w:rStyle w:val="Hyperlink"/>
          </w:rPr>
          <w:t>bspb</w:t>
        </w:r>
        <w:r w:rsidRPr="009346F3">
          <w:rPr>
            <w:rStyle w:val="Hyperlink"/>
            <w:lang w:val="ru-RU"/>
          </w:rPr>
          <w:t>.</w:t>
        </w:r>
        <w:r w:rsidRPr="00073AC3">
          <w:rPr>
            <w:rStyle w:val="Hyperlink"/>
          </w:rPr>
          <w:t>org</w:t>
        </w:r>
        <w:r w:rsidRPr="009346F3">
          <w:rPr>
            <w:rStyle w:val="Hyperlink"/>
            <w:lang w:val="ru-RU"/>
          </w:rPr>
          <w:t>/</w:t>
        </w:r>
        <w:r w:rsidRPr="00073AC3">
          <w:rPr>
            <w:rStyle w:val="Hyperlink"/>
          </w:rPr>
          <w:t>bg</w:t>
        </w:r>
        <w:r w:rsidRPr="009346F3">
          <w:rPr>
            <w:rStyle w:val="Hyperlink"/>
            <w:lang w:val="ru-RU"/>
          </w:rPr>
          <w:t>/</w:t>
        </w:r>
        <w:r w:rsidRPr="00073AC3">
          <w:rPr>
            <w:rStyle w:val="Hyperlink"/>
          </w:rPr>
          <w:t>useful</w:t>
        </w:r>
        <w:r w:rsidRPr="009346F3">
          <w:rPr>
            <w:rStyle w:val="Hyperlink"/>
            <w:lang w:val="ru-RU"/>
          </w:rPr>
          <w:t>/</w:t>
        </w:r>
        <w:r w:rsidRPr="00073AC3">
          <w:rPr>
            <w:rStyle w:val="Hyperlink"/>
          </w:rPr>
          <w:t>DYI</w:t>
        </w:r>
        <w:r w:rsidRPr="009346F3">
          <w:rPr>
            <w:rStyle w:val="Hyperlink"/>
            <w:lang w:val="ru-RU"/>
          </w:rPr>
          <w:t>-</w:t>
        </w:r>
        <w:r w:rsidRPr="00073AC3">
          <w:rPr>
            <w:rStyle w:val="Hyperlink"/>
          </w:rPr>
          <w:t>kushtichka</w:t>
        </w:r>
        <w:r w:rsidRPr="009346F3">
          <w:rPr>
            <w:rStyle w:val="Hyperlink"/>
            <w:lang w:val="ru-RU"/>
          </w:rPr>
          <w:t>.</w:t>
        </w:r>
        <w:r w:rsidRPr="00073AC3">
          <w:rPr>
            <w:rStyle w:val="Hyperlink"/>
          </w:rPr>
          <w:t>html</w:t>
        </w:r>
      </w:hyperlink>
      <w:r>
        <w:rPr>
          <w:lang w:val="bg-BG"/>
        </w:rPr>
        <w:t xml:space="preserve"> - Българско дружество за защита на птиците – къщичка за птици</w:t>
      </w:r>
    </w:p>
    <w:p w:rsidR="005B76BF" w:rsidRPr="00244EC6" w:rsidRDefault="005B76BF" w:rsidP="00C23015">
      <w:pPr>
        <w:pStyle w:val="ListParagraph"/>
        <w:rPr>
          <w:lang w:val="ru-RU"/>
        </w:rPr>
      </w:pPr>
      <w:hyperlink r:id="rId11" w:history="1">
        <w:r w:rsidRPr="00073AC3">
          <w:rPr>
            <w:rStyle w:val="Hyperlink"/>
          </w:rPr>
          <w:t>http</w:t>
        </w:r>
        <w:r w:rsidRPr="00073AC3">
          <w:rPr>
            <w:rStyle w:val="Hyperlink"/>
            <w:lang w:val="ru-RU"/>
          </w:rPr>
          <w:t>://</w:t>
        </w:r>
        <w:r w:rsidRPr="00073AC3">
          <w:rPr>
            <w:rStyle w:val="Hyperlink"/>
          </w:rPr>
          <w:t>www</w:t>
        </w:r>
        <w:r w:rsidRPr="00073AC3">
          <w:rPr>
            <w:rStyle w:val="Hyperlink"/>
            <w:lang w:val="ru-RU"/>
          </w:rPr>
          <w:t>.</w:t>
        </w:r>
        <w:r w:rsidRPr="00073AC3">
          <w:rPr>
            <w:rStyle w:val="Hyperlink"/>
          </w:rPr>
          <w:t>domigradina</w:t>
        </w:r>
        <w:r w:rsidRPr="00073AC3">
          <w:rPr>
            <w:rStyle w:val="Hyperlink"/>
            <w:lang w:val="ru-RU"/>
          </w:rPr>
          <w:t>.</w:t>
        </w:r>
        <w:r w:rsidRPr="00073AC3">
          <w:rPr>
            <w:rStyle w:val="Hyperlink"/>
          </w:rPr>
          <w:t>com</w:t>
        </w:r>
        <w:r w:rsidRPr="00073AC3">
          <w:rPr>
            <w:rStyle w:val="Hyperlink"/>
            <w:lang w:val="ru-RU"/>
          </w:rPr>
          <w:t>/</w:t>
        </w:r>
      </w:hyperlink>
      <w:r>
        <w:rPr>
          <w:lang w:val="bg-BG"/>
        </w:rPr>
        <w:t>как-да-си-направим-къщичка-за-птици</w:t>
      </w:r>
      <w:r w:rsidRPr="009346F3">
        <w:rPr>
          <w:lang w:val="ru-RU"/>
        </w:rPr>
        <w:t xml:space="preserve"> /</w:t>
      </w:r>
      <w:r w:rsidRPr="00244EC6">
        <w:rPr>
          <w:lang w:val="ru-RU"/>
        </w:rPr>
        <w:t xml:space="preserve"> </w:t>
      </w:r>
    </w:p>
    <w:p w:rsidR="005B76BF" w:rsidRPr="005F6BDA" w:rsidRDefault="005B76BF" w:rsidP="002D0F74">
      <w:pPr>
        <w:shd w:val="clear" w:color="auto" w:fill="FFFFFF"/>
        <w:spacing w:after="120" w:line="264" w:lineRule="auto"/>
        <w:jc w:val="both"/>
        <w:textAlignment w:val="baseline"/>
        <w:rPr>
          <w:b/>
          <w:color w:val="548DD4"/>
          <w:lang w:val="ru-RU"/>
        </w:rPr>
      </w:pPr>
      <w:r>
        <w:rPr>
          <w:b/>
          <w:color w:val="548DD4"/>
          <w:lang w:val="bg-BG"/>
        </w:rPr>
        <w:t>Примерен урочен план</w:t>
      </w:r>
      <w:r w:rsidRPr="005F6BDA">
        <w:rPr>
          <w:b/>
          <w:color w:val="548DD4"/>
          <w:lang w:val="ru-RU"/>
        </w:rPr>
        <w:t>:</w:t>
      </w:r>
    </w:p>
    <w:p w:rsidR="005B76BF" w:rsidRPr="005F6BDA" w:rsidRDefault="005B76BF" w:rsidP="002D0F74">
      <w:pPr>
        <w:spacing w:after="120"/>
        <w:rPr>
          <w:i/>
          <w:lang w:val="ru-RU"/>
        </w:rPr>
      </w:pPr>
      <w:r>
        <w:rPr>
          <w:i/>
          <w:lang w:val="bg-BG"/>
        </w:rPr>
        <w:t>Урок 1</w:t>
      </w:r>
      <w:r w:rsidRPr="005F6BDA">
        <w:rPr>
          <w:i/>
          <w:lang w:val="ru-RU"/>
        </w:rPr>
        <w:t>:</w:t>
      </w:r>
    </w:p>
    <w:p w:rsidR="005B76BF" w:rsidRPr="005F6BDA" w:rsidRDefault="005B76BF" w:rsidP="00D91B74">
      <w:pPr>
        <w:spacing w:after="120"/>
        <w:ind w:left="705" w:hanging="705"/>
        <w:jc w:val="both"/>
        <w:rPr>
          <w:lang w:val="ru-RU"/>
        </w:rPr>
      </w:pPr>
      <w:r w:rsidRPr="005F6BDA">
        <w:rPr>
          <w:lang w:val="ru-RU"/>
        </w:rPr>
        <w:t>5</w:t>
      </w:r>
      <w:r>
        <w:rPr>
          <w:lang w:val="bg-BG"/>
        </w:rPr>
        <w:t xml:space="preserve"> мин</w:t>
      </w:r>
      <w:r w:rsidRPr="005F6BDA">
        <w:rPr>
          <w:lang w:val="ru-RU"/>
        </w:rPr>
        <w:tab/>
      </w:r>
      <w:r>
        <w:rPr>
          <w:lang w:val="bg-BG"/>
        </w:rPr>
        <w:t xml:space="preserve">Раздаване материалите на учениците; Разпределяне на учениците по групи (3-4 човека). Учениците  прочитат информацията и се стараят да вникнат в задачата. </w:t>
      </w:r>
      <w:r w:rsidRPr="005F6BDA">
        <w:rPr>
          <w:lang w:val="ru-RU"/>
        </w:rPr>
        <w:t xml:space="preserve"> </w:t>
      </w:r>
    </w:p>
    <w:p w:rsidR="005B76BF" w:rsidRPr="005F6BDA" w:rsidRDefault="005B76BF" w:rsidP="00D91B74">
      <w:pPr>
        <w:spacing w:after="120"/>
        <w:ind w:left="705" w:hanging="705"/>
        <w:jc w:val="both"/>
        <w:rPr>
          <w:lang w:val="ru-RU"/>
        </w:rPr>
      </w:pPr>
      <w:r w:rsidRPr="005F6BDA">
        <w:rPr>
          <w:lang w:val="ru-RU"/>
        </w:rPr>
        <w:t xml:space="preserve">10 </w:t>
      </w:r>
      <w:r>
        <w:rPr>
          <w:lang w:val="bg-BG"/>
        </w:rPr>
        <w:t>мин</w:t>
      </w:r>
      <w:r w:rsidRPr="005F6BDA">
        <w:rPr>
          <w:lang w:val="ru-RU"/>
        </w:rPr>
        <w:tab/>
      </w:r>
      <w:r>
        <w:rPr>
          <w:lang w:val="bg-BG"/>
        </w:rPr>
        <w:t xml:space="preserve"> Обсъждане на задачата в час; учителят може да покаже видео и фотоматериали за  птици; обсъждане на въпросите на учениците; първи стъпки в заданието.   </w:t>
      </w:r>
      <w:r w:rsidRPr="005F6BDA">
        <w:rPr>
          <w:lang w:val="ru-RU"/>
        </w:rPr>
        <w:t xml:space="preserve"> </w:t>
      </w:r>
    </w:p>
    <w:p w:rsidR="005B76BF" w:rsidRPr="005F6BDA" w:rsidRDefault="005B76BF" w:rsidP="00D91B74">
      <w:pPr>
        <w:spacing w:after="120"/>
        <w:ind w:left="705" w:hanging="705"/>
        <w:jc w:val="both"/>
        <w:rPr>
          <w:lang w:val="ru-RU"/>
        </w:rPr>
      </w:pPr>
      <w:r w:rsidRPr="005F6BDA">
        <w:rPr>
          <w:lang w:val="ru-RU"/>
        </w:rPr>
        <w:t xml:space="preserve">35 </w:t>
      </w:r>
      <w:r>
        <w:rPr>
          <w:lang w:val="bg-BG"/>
        </w:rPr>
        <w:t xml:space="preserve">мин  Учениците работят върху задачата (по групи); учителят ги подпомага като съветник.  </w:t>
      </w:r>
    </w:p>
    <w:p w:rsidR="005B76BF" w:rsidRPr="005F6BDA" w:rsidRDefault="005B76BF" w:rsidP="00D91B74">
      <w:pPr>
        <w:spacing w:after="120"/>
        <w:ind w:left="705" w:hanging="705"/>
        <w:jc w:val="both"/>
        <w:rPr>
          <w:i/>
          <w:lang w:val="ru-RU"/>
        </w:rPr>
      </w:pPr>
      <w:r>
        <w:rPr>
          <w:lang w:val="bg-BG"/>
        </w:rPr>
        <w:t xml:space="preserve">Домашна работа: </w:t>
      </w:r>
      <w:r>
        <w:rPr>
          <w:i/>
          <w:lang w:val="bg-BG"/>
        </w:rPr>
        <w:t xml:space="preserve">в случай, че следващият урок е на следващия ден/седмица: ученикът проучва какви птици обитават в близост до местоживеенето му и написва обосновка защо е избрал конкретните видове. </w:t>
      </w:r>
    </w:p>
    <w:p w:rsidR="005B76BF" w:rsidRPr="005F6BDA" w:rsidRDefault="005B76BF" w:rsidP="002D0F74">
      <w:pPr>
        <w:spacing w:after="120"/>
        <w:ind w:left="705"/>
        <w:rPr>
          <w:lang w:val="ru-RU"/>
        </w:rPr>
      </w:pPr>
    </w:p>
    <w:p w:rsidR="005B76BF" w:rsidRPr="005F6BDA" w:rsidRDefault="005B76BF" w:rsidP="00D91B74">
      <w:pPr>
        <w:spacing w:after="120"/>
        <w:jc w:val="both"/>
        <w:rPr>
          <w:i/>
          <w:lang w:val="ru-RU"/>
        </w:rPr>
      </w:pPr>
      <w:r>
        <w:rPr>
          <w:i/>
          <w:lang w:val="bg-BG"/>
        </w:rPr>
        <w:t>Урок 2</w:t>
      </w:r>
      <w:r w:rsidRPr="005F6BDA">
        <w:rPr>
          <w:i/>
          <w:lang w:val="ru-RU"/>
        </w:rPr>
        <w:t>:</w:t>
      </w:r>
    </w:p>
    <w:p w:rsidR="005B76BF" w:rsidRPr="005F6BDA" w:rsidRDefault="005B76BF" w:rsidP="00D91B74">
      <w:pPr>
        <w:spacing w:after="120"/>
        <w:ind w:left="709" w:hanging="709"/>
        <w:jc w:val="both"/>
        <w:rPr>
          <w:lang w:val="ru-RU"/>
        </w:rPr>
      </w:pPr>
      <w:r w:rsidRPr="005F6BDA">
        <w:rPr>
          <w:lang w:val="ru-RU"/>
        </w:rPr>
        <w:t xml:space="preserve">5 </w:t>
      </w:r>
      <w:r>
        <w:rPr>
          <w:lang w:val="bg-BG"/>
        </w:rPr>
        <w:t>мин</w:t>
      </w:r>
      <w:r w:rsidRPr="005F6BDA">
        <w:rPr>
          <w:lang w:val="ru-RU"/>
        </w:rPr>
        <w:tab/>
      </w:r>
      <w:r>
        <w:rPr>
          <w:lang w:val="bg-BG"/>
        </w:rPr>
        <w:t xml:space="preserve"> Кратко повторение на задачата в часа. Съвместни отговори на възникващите въпроси, обсъждане на неясните моменти. </w:t>
      </w:r>
    </w:p>
    <w:p w:rsidR="005B76BF" w:rsidRDefault="005B76BF" w:rsidP="00D91B74">
      <w:pPr>
        <w:spacing w:after="120"/>
        <w:jc w:val="both"/>
        <w:rPr>
          <w:lang w:val="bg-BG"/>
        </w:rPr>
      </w:pPr>
      <w:r w:rsidRPr="005F6BDA">
        <w:rPr>
          <w:lang w:val="ru-RU"/>
        </w:rPr>
        <w:t xml:space="preserve">20 </w:t>
      </w:r>
      <w:r>
        <w:rPr>
          <w:lang w:val="bg-BG"/>
        </w:rPr>
        <w:t>мин</w:t>
      </w:r>
      <w:r w:rsidRPr="005F6BDA">
        <w:rPr>
          <w:lang w:val="ru-RU"/>
        </w:rPr>
        <w:tab/>
      </w:r>
      <w:r>
        <w:rPr>
          <w:lang w:val="bg-BG"/>
        </w:rPr>
        <w:t xml:space="preserve">  Учениците работят върху задачата (по групи); учителят ги подпомага като съветник.  </w:t>
      </w:r>
    </w:p>
    <w:p w:rsidR="005B76BF" w:rsidRPr="005F6BDA" w:rsidRDefault="005B76BF" w:rsidP="00D91B74">
      <w:pPr>
        <w:spacing w:after="120"/>
        <w:jc w:val="both"/>
        <w:rPr>
          <w:lang w:val="ru-RU"/>
        </w:rPr>
      </w:pPr>
      <w:r w:rsidRPr="005F6BDA">
        <w:rPr>
          <w:lang w:val="ru-RU"/>
        </w:rPr>
        <w:t xml:space="preserve">5 </w:t>
      </w:r>
      <w:r>
        <w:rPr>
          <w:lang w:val="bg-BG"/>
        </w:rPr>
        <w:t>мин</w:t>
      </w:r>
      <w:r w:rsidRPr="005F6BDA">
        <w:rPr>
          <w:lang w:val="ru-RU"/>
        </w:rPr>
        <w:tab/>
      </w:r>
      <w:r>
        <w:rPr>
          <w:lang w:val="bg-BG"/>
        </w:rPr>
        <w:t xml:space="preserve">  Учениците обобщават резултатите си и написват доклад. </w:t>
      </w:r>
    </w:p>
    <w:p w:rsidR="005B76BF" w:rsidRPr="005F6BDA" w:rsidRDefault="005B76BF" w:rsidP="00D91B74">
      <w:pPr>
        <w:spacing w:after="120"/>
        <w:ind w:left="705" w:hanging="705"/>
        <w:jc w:val="both"/>
        <w:rPr>
          <w:lang w:val="ru-RU"/>
        </w:rPr>
      </w:pPr>
      <w:r w:rsidRPr="005F6BDA">
        <w:rPr>
          <w:lang w:val="ru-RU"/>
        </w:rPr>
        <w:t xml:space="preserve">20 </w:t>
      </w:r>
      <w:r>
        <w:rPr>
          <w:lang w:val="bg-BG"/>
        </w:rPr>
        <w:t xml:space="preserve">мин   Групите представят резултатите и дискусиите си.  </w:t>
      </w:r>
    </w:p>
    <w:p w:rsidR="005B76BF" w:rsidRPr="005F6BDA" w:rsidRDefault="005B76BF" w:rsidP="00D91B74">
      <w:pPr>
        <w:spacing w:after="120"/>
        <w:ind w:left="705" w:hanging="705"/>
        <w:jc w:val="both"/>
        <w:rPr>
          <w:lang w:val="ru-RU"/>
        </w:rPr>
      </w:pPr>
      <w:r w:rsidRPr="005F6BDA">
        <w:rPr>
          <w:lang w:val="ru-RU"/>
        </w:rPr>
        <w:t xml:space="preserve">10 </w:t>
      </w:r>
      <w:r>
        <w:rPr>
          <w:lang w:val="bg-BG"/>
        </w:rPr>
        <w:t>мин   Учениците дават обратна връзка за задачата</w:t>
      </w:r>
      <w:r w:rsidRPr="005F6BDA">
        <w:rPr>
          <w:lang w:val="ru-RU"/>
        </w:rPr>
        <w:t>.</w:t>
      </w:r>
    </w:p>
    <w:sectPr w:rsidR="005B76BF" w:rsidRPr="005F6BDA" w:rsidSect="00C230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6BF" w:rsidRDefault="005B76BF" w:rsidP="00D272BA">
      <w:pPr>
        <w:spacing w:after="0" w:line="240" w:lineRule="auto"/>
      </w:pPr>
      <w:r>
        <w:separator/>
      </w:r>
    </w:p>
  </w:endnote>
  <w:endnote w:type="continuationSeparator" w:id="0">
    <w:p w:rsidR="005B76BF" w:rsidRDefault="005B76BF" w:rsidP="00D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BF" w:rsidRDefault="005B76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BF" w:rsidRDefault="005B76BF" w:rsidP="003858CD">
    <w:pPr>
      <w:pStyle w:val="Footer"/>
      <w:rPr>
        <w:sz w:val="16"/>
        <w:szCs w:val="16"/>
        <w:lang w:val="en-US"/>
      </w:rPr>
    </w:pPr>
  </w:p>
  <w:p w:rsidR="005B76BF" w:rsidRPr="00C23015" w:rsidRDefault="005B76BF" w:rsidP="003858CD">
    <w:pPr>
      <w:pStyle w:val="Footer"/>
      <w:rPr>
        <w:sz w:val="16"/>
        <w:szCs w:val="16"/>
        <w:lang w:val="ru-RU"/>
      </w:rPr>
    </w:pPr>
    <w:bookmarkStart w:id="0" w:name="_GoBack"/>
    <w:bookmarkEnd w:id="0"/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margin-left:437.9pt;margin-top:695.45pt;width:40.75pt;height:26.6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sz w:val="16"/>
        <w:szCs w:val="16"/>
        <w:lang w:val="bg-BG"/>
      </w:rPr>
      <w:t xml:space="preserve">Проектът </w:t>
    </w:r>
    <w:r>
      <w:rPr>
        <w:sz w:val="16"/>
        <w:szCs w:val="16"/>
      </w:rPr>
      <w:t>mascil</w:t>
    </w:r>
    <w:r>
      <w:rPr>
        <w:sz w:val="16"/>
        <w:szCs w:val="16"/>
        <w:lang w:val="bg-BG"/>
      </w:rPr>
      <w:t xml:space="preserve"> е финансиран по Седма рамкова програма на Европейския съюз за изследвания, технологично развитие и демонстрации съгласно Договор No. 320 693</w:t>
    </w:r>
  </w:p>
  <w:p w:rsidR="005B76BF" w:rsidRPr="005F6BDA" w:rsidRDefault="005B76BF" w:rsidP="00967CA0">
    <w:pPr>
      <w:pStyle w:val="Footer"/>
      <w:rPr>
        <w:i/>
        <w:sz w:val="16"/>
        <w:szCs w:val="16"/>
        <w:lang w:val="fr-FR"/>
      </w:rPr>
    </w:pPr>
    <w:r w:rsidRPr="00CE15FF">
      <w:rPr>
        <w:sz w:val="16"/>
        <w:szCs w:val="16"/>
        <w:lang w:val="fr-FR"/>
      </w:rPr>
      <w:br/>
    </w:r>
    <w:r w:rsidRPr="005F6BDA">
      <w:rPr>
        <w:i/>
        <w:sz w:val="16"/>
        <w:szCs w:val="16"/>
        <w:lang w:val="fr-FR"/>
      </w:rPr>
      <w:t>CC BY-NC-SA 4.0 mascil 2015</w:t>
    </w:r>
  </w:p>
  <w:p w:rsidR="005B76BF" w:rsidRPr="005F6BDA" w:rsidRDefault="005B76BF" w:rsidP="004325C2">
    <w:pPr>
      <w:pStyle w:val="Footer"/>
      <w:rPr>
        <w:sz w:val="16"/>
        <w:szCs w:val="16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BF" w:rsidRDefault="005B76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6BF" w:rsidRDefault="005B76BF" w:rsidP="00D272BA">
      <w:pPr>
        <w:spacing w:after="0" w:line="240" w:lineRule="auto"/>
      </w:pPr>
      <w:r>
        <w:separator/>
      </w:r>
    </w:p>
  </w:footnote>
  <w:footnote w:type="continuationSeparator" w:id="0">
    <w:p w:rsidR="005B76BF" w:rsidRDefault="005B76BF" w:rsidP="00D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BF" w:rsidRDefault="005B76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BF" w:rsidRDefault="005B76BF" w:rsidP="00247C9F">
    <w:pPr>
      <w:pStyle w:val="Header"/>
      <w:jc w:val="right"/>
    </w:pPr>
    <w:r>
      <w:t xml:space="preserve"> </w:t>
    </w:r>
    <w:r>
      <w:tab/>
    </w:r>
    <w:r>
      <w:tab/>
      <w:t xml:space="preserve"> </w:t>
    </w:r>
    <w:r w:rsidRPr="00C10B32">
      <w:rPr>
        <w:rFonts w:ascii="Arial" w:hAnsi="Arial" w:cs="Arial"/>
        <w:b/>
        <w:noProof/>
        <w:sz w:val="32"/>
        <w:szCs w:val="32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5" o:spid="_x0000_i1026" type="#_x0000_t75" alt="mascil_Logo_RGB" style="width:63.75pt;height:36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BF" w:rsidRDefault="005B76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67C"/>
    <w:multiLevelType w:val="hybridMultilevel"/>
    <w:tmpl w:val="5832FC10"/>
    <w:lvl w:ilvl="0" w:tplc="8B3CE254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E69FE"/>
    <w:multiLevelType w:val="hybridMultilevel"/>
    <w:tmpl w:val="122EB02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546619"/>
    <w:multiLevelType w:val="hybridMultilevel"/>
    <w:tmpl w:val="FE8CF87C"/>
    <w:lvl w:ilvl="0" w:tplc="2BEEBF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4117E"/>
    <w:multiLevelType w:val="hybridMultilevel"/>
    <w:tmpl w:val="4210B86A"/>
    <w:lvl w:ilvl="0" w:tplc="6A8E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76F1E"/>
    <w:multiLevelType w:val="hybridMultilevel"/>
    <w:tmpl w:val="3B6CE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670C4"/>
    <w:multiLevelType w:val="hybridMultilevel"/>
    <w:tmpl w:val="B080B84E"/>
    <w:lvl w:ilvl="0" w:tplc="D3E81E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2C93"/>
    <w:multiLevelType w:val="hybridMultilevel"/>
    <w:tmpl w:val="71FC4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A0402"/>
    <w:multiLevelType w:val="hybridMultilevel"/>
    <w:tmpl w:val="D2DC0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65580"/>
    <w:multiLevelType w:val="multilevel"/>
    <w:tmpl w:val="B0A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86DAC"/>
    <w:multiLevelType w:val="hybridMultilevel"/>
    <w:tmpl w:val="6EAC28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E1D1D"/>
    <w:multiLevelType w:val="hybridMultilevel"/>
    <w:tmpl w:val="2FAE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61973"/>
    <w:multiLevelType w:val="hybridMultilevel"/>
    <w:tmpl w:val="E77AF4B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A9D3E71"/>
    <w:multiLevelType w:val="hybridMultilevel"/>
    <w:tmpl w:val="47E8D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C4C9E"/>
    <w:multiLevelType w:val="hybridMultilevel"/>
    <w:tmpl w:val="194E220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C7A0F11"/>
    <w:multiLevelType w:val="hybridMultilevel"/>
    <w:tmpl w:val="ABF8ECD8"/>
    <w:lvl w:ilvl="0" w:tplc="E71CDE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C69BF"/>
    <w:multiLevelType w:val="hybridMultilevel"/>
    <w:tmpl w:val="1074A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F53D9"/>
    <w:multiLevelType w:val="hybridMultilevel"/>
    <w:tmpl w:val="C3BA5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E0D2D"/>
    <w:multiLevelType w:val="multilevel"/>
    <w:tmpl w:val="3B2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71385E"/>
    <w:multiLevelType w:val="hybridMultilevel"/>
    <w:tmpl w:val="4516CD3C"/>
    <w:lvl w:ilvl="0" w:tplc="C11851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F7037"/>
    <w:multiLevelType w:val="hybridMultilevel"/>
    <w:tmpl w:val="C96020CC"/>
    <w:lvl w:ilvl="0" w:tplc="2E14F9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12"/>
  </w:num>
  <w:num w:numId="5">
    <w:abstractNumId w:val="6"/>
  </w:num>
  <w:num w:numId="6">
    <w:abstractNumId w:val="9"/>
  </w:num>
  <w:num w:numId="7">
    <w:abstractNumId w:val="1"/>
  </w:num>
  <w:num w:numId="8">
    <w:abstractNumId w:val="19"/>
  </w:num>
  <w:num w:numId="9">
    <w:abstractNumId w:val="18"/>
  </w:num>
  <w:num w:numId="10">
    <w:abstractNumId w:val="14"/>
  </w:num>
  <w:num w:numId="11">
    <w:abstractNumId w:val="0"/>
  </w:num>
  <w:num w:numId="12">
    <w:abstractNumId w:val="21"/>
  </w:num>
  <w:num w:numId="13">
    <w:abstractNumId w:val="3"/>
  </w:num>
  <w:num w:numId="14">
    <w:abstractNumId w:val="11"/>
  </w:num>
  <w:num w:numId="15">
    <w:abstractNumId w:val="5"/>
  </w:num>
  <w:num w:numId="16">
    <w:abstractNumId w:val="2"/>
  </w:num>
  <w:num w:numId="17">
    <w:abstractNumId w:val="13"/>
  </w:num>
  <w:num w:numId="18">
    <w:abstractNumId w:val="15"/>
  </w:num>
  <w:num w:numId="19">
    <w:abstractNumId w:val="17"/>
  </w:num>
  <w:num w:numId="20">
    <w:abstractNumId w:val="20"/>
  </w:num>
  <w:num w:numId="21">
    <w:abstractNumId w:val="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2BA"/>
    <w:rsid w:val="00002C24"/>
    <w:rsid w:val="00011DB9"/>
    <w:rsid w:val="0001457E"/>
    <w:rsid w:val="000203E5"/>
    <w:rsid w:val="0002140F"/>
    <w:rsid w:val="00021BF1"/>
    <w:rsid w:val="00034CBF"/>
    <w:rsid w:val="000529CF"/>
    <w:rsid w:val="00073AC3"/>
    <w:rsid w:val="000A7001"/>
    <w:rsid w:val="000D004C"/>
    <w:rsid w:val="00135D77"/>
    <w:rsid w:val="00135E21"/>
    <w:rsid w:val="00150029"/>
    <w:rsid w:val="0017327C"/>
    <w:rsid w:val="001949CE"/>
    <w:rsid w:val="001B6D9C"/>
    <w:rsid w:val="002303B6"/>
    <w:rsid w:val="002365C3"/>
    <w:rsid w:val="00244EC6"/>
    <w:rsid w:val="00247C9F"/>
    <w:rsid w:val="00285D99"/>
    <w:rsid w:val="002B6193"/>
    <w:rsid w:val="002D0F74"/>
    <w:rsid w:val="00302BD0"/>
    <w:rsid w:val="0031150A"/>
    <w:rsid w:val="003533FF"/>
    <w:rsid w:val="00364FA6"/>
    <w:rsid w:val="00371D20"/>
    <w:rsid w:val="003858CD"/>
    <w:rsid w:val="003C1FCB"/>
    <w:rsid w:val="0040714C"/>
    <w:rsid w:val="00412B22"/>
    <w:rsid w:val="00414680"/>
    <w:rsid w:val="004269A2"/>
    <w:rsid w:val="004325C2"/>
    <w:rsid w:val="00433E14"/>
    <w:rsid w:val="004B104C"/>
    <w:rsid w:val="004C32A2"/>
    <w:rsid w:val="004D7837"/>
    <w:rsid w:val="00504207"/>
    <w:rsid w:val="00506E03"/>
    <w:rsid w:val="0052131A"/>
    <w:rsid w:val="005216E1"/>
    <w:rsid w:val="0055025F"/>
    <w:rsid w:val="0055754E"/>
    <w:rsid w:val="00585D54"/>
    <w:rsid w:val="005862CE"/>
    <w:rsid w:val="0059327B"/>
    <w:rsid w:val="005B593E"/>
    <w:rsid w:val="005B76BF"/>
    <w:rsid w:val="005C58EA"/>
    <w:rsid w:val="005D792B"/>
    <w:rsid w:val="005F6BDA"/>
    <w:rsid w:val="00607847"/>
    <w:rsid w:val="00613BC0"/>
    <w:rsid w:val="006152C4"/>
    <w:rsid w:val="0062532D"/>
    <w:rsid w:val="00636DC2"/>
    <w:rsid w:val="00671E4A"/>
    <w:rsid w:val="00672983"/>
    <w:rsid w:val="006970A7"/>
    <w:rsid w:val="006D1AFC"/>
    <w:rsid w:val="006D7084"/>
    <w:rsid w:val="006E4799"/>
    <w:rsid w:val="0075040B"/>
    <w:rsid w:val="007667C5"/>
    <w:rsid w:val="007668AA"/>
    <w:rsid w:val="0077360F"/>
    <w:rsid w:val="007D6A20"/>
    <w:rsid w:val="008240A7"/>
    <w:rsid w:val="00842856"/>
    <w:rsid w:val="00850264"/>
    <w:rsid w:val="008570E9"/>
    <w:rsid w:val="00892850"/>
    <w:rsid w:val="008B7364"/>
    <w:rsid w:val="008E58B0"/>
    <w:rsid w:val="00924426"/>
    <w:rsid w:val="00926232"/>
    <w:rsid w:val="009346F3"/>
    <w:rsid w:val="009455D8"/>
    <w:rsid w:val="00967CA0"/>
    <w:rsid w:val="00970B2A"/>
    <w:rsid w:val="009C2696"/>
    <w:rsid w:val="009D64F6"/>
    <w:rsid w:val="00A218CA"/>
    <w:rsid w:val="00A413BE"/>
    <w:rsid w:val="00A63F67"/>
    <w:rsid w:val="00A77E84"/>
    <w:rsid w:val="00AB6B09"/>
    <w:rsid w:val="00AC1F51"/>
    <w:rsid w:val="00B00EC6"/>
    <w:rsid w:val="00B222D5"/>
    <w:rsid w:val="00B23480"/>
    <w:rsid w:val="00B27EC6"/>
    <w:rsid w:val="00BB0948"/>
    <w:rsid w:val="00BB6A1F"/>
    <w:rsid w:val="00BD43EB"/>
    <w:rsid w:val="00BE2DE4"/>
    <w:rsid w:val="00C10B32"/>
    <w:rsid w:val="00C14107"/>
    <w:rsid w:val="00C23015"/>
    <w:rsid w:val="00C47299"/>
    <w:rsid w:val="00C7504F"/>
    <w:rsid w:val="00C75763"/>
    <w:rsid w:val="00C8037D"/>
    <w:rsid w:val="00C956B9"/>
    <w:rsid w:val="00CA3D30"/>
    <w:rsid w:val="00CC1C2E"/>
    <w:rsid w:val="00CC6CA5"/>
    <w:rsid w:val="00CE15FF"/>
    <w:rsid w:val="00CF2D55"/>
    <w:rsid w:val="00D06DBC"/>
    <w:rsid w:val="00D254E9"/>
    <w:rsid w:val="00D272BA"/>
    <w:rsid w:val="00D30654"/>
    <w:rsid w:val="00D41E9C"/>
    <w:rsid w:val="00D45FEF"/>
    <w:rsid w:val="00D5182F"/>
    <w:rsid w:val="00D71631"/>
    <w:rsid w:val="00D91B74"/>
    <w:rsid w:val="00DC1ADF"/>
    <w:rsid w:val="00DC1B9B"/>
    <w:rsid w:val="00DD58FF"/>
    <w:rsid w:val="00E62011"/>
    <w:rsid w:val="00E82210"/>
    <w:rsid w:val="00F250AB"/>
    <w:rsid w:val="00F37C1D"/>
    <w:rsid w:val="00F56D0D"/>
    <w:rsid w:val="00F63932"/>
    <w:rsid w:val="00F84893"/>
    <w:rsid w:val="00F85EFA"/>
    <w:rsid w:val="00FA42BE"/>
    <w:rsid w:val="00FE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B6"/>
    <w:pPr>
      <w:spacing w:after="200" w:line="276" w:lineRule="auto"/>
    </w:pPr>
    <w:rPr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2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72B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3F6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nb-N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32A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72B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272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3F67"/>
    <w:rPr>
      <w:rFonts w:ascii="Cambria" w:hAnsi="Cambria" w:cs="Times New Roman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32A2"/>
    <w:rPr>
      <w:rFonts w:ascii="Cambria" w:hAnsi="Cambria" w:cs="Times New Roman"/>
      <w:color w:val="243F60"/>
    </w:rPr>
  </w:style>
  <w:style w:type="paragraph" w:styleId="Header">
    <w:name w:val="header"/>
    <w:basedOn w:val="Normal"/>
    <w:link w:val="HeaderChar"/>
    <w:uiPriority w:val="99"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72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72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2BA"/>
    <w:rPr>
      <w:rFonts w:ascii="Tahoma" w:hAnsi="Tahoma" w:cs="Tahoma"/>
      <w:sz w:val="16"/>
      <w:szCs w:val="16"/>
    </w:rPr>
  </w:style>
  <w:style w:type="character" w:customStyle="1" w:styleId="kop">
    <w:name w:val="kop"/>
    <w:basedOn w:val="DefaultParagraphFont"/>
    <w:uiPriority w:val="99"/>
    <w:rsid w:val="00D272BA"/>
    <w:rPr>
      <w:rFonts w:cs="Times New Roman"/>
      <w:b/>
      <w:bCs/>
      <w:color w:val="666666"/>
      <w:sz w:val="22"/>
      <w:szCs w:val="22"/>
    </w:rPr>
  </w:style>
  <w:style w:type="paragraph" w:styleId="ListParagraph">
    <w:name w:val="List Paragraph"/>
    <w:basedOn w:val="Normal"/>
    <w:uiPriority w:val="99"/>
    <w:qFormat/>
    <w:rsid w:val="00D272BA"/>
    <w:pPr>
      <w:ind w:left="720"/>
      <w:contextualSpacing/>
    </w:pPr>
  </w:style>
  <w:style w:type="character" w:customStyle="1" w:styleId="subkop">
    <w:name w:val="subkop"/>
    <w:basedOn w:val="DefaultParagraphFont"/>
    <w:uiPriority w:val="99"/>
    <w:rsid w:val="00D272BA"/>
    <w:rPr>
      <w:rFonts w:cs="Times New Roman"/>
      <w:b/>
      <w:bCs/>
      <w:color w:val="666666"/>
      <w:sz w:val="18"/>
      <w:szCs w:val="18"/>
    </w:rPr>
  </w:style>
  <w:style w:type="character" w:styleId="Hyperlink">
    <w:name w:val="Hyperlink"/>
    <w:basedOn w:val="DefaultParagraphFont"/>
    <w:uiPriority w:val="99"/>
    <w:rsid w:val="004C32A2"/>
    <w:rPr>
      <w:rFonts w:cs="Times New Roman"/>
      <w:color w:val="CC0000"/>
      <w:u w:val="none"/>
      <w:effect w:val="none"/>
    </w:rPr>
  </w:style>
  <w:style w:type="paragraph" w:styleId="NormalWeb">
    <w:name w:val="Normal (Web)"/>
    <w:basedOn w:val="Normal"/>
    <w:uiPriority w:val="99"/>
    <w:semiHidden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/>
      <w:sz w:val="18"/>
      <w:szCs w:val="18"/>
      <w:lang w:eastAsia="nb-NO"/>
    </w:rPr>
  </w:style>
  <w:style w:type="character" w:styleId="CommentReference">
    <w:name w:val="annotation reference"/>
    <w:basedOn w:val="DefaultParagraphFont"/>
    <w:uiPriority w:val="99"/>
    <w:semiHidden/>
    <w:rsid w:val="007D6A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6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6A20"/>
    <w:rPr>
      <w:rFonts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6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6A20"/>
    <w:rPr>
      <w:b/>
      <w:bCs/>
    </w:rPr>
  </w:style>
  <w:style w:type="character" w:styleId="FollowedHyperlink">
    <w:name w:val="FollowedHyperlink"/>
    <w:basedOn w:val="DefaultParagraphFont"/>
    <w:uiPriority w:val="99"/>
    <w:rsid w:val="00CC6CA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1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867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386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386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413870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386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387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413876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387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387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413880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387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387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41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883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38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387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dsinbulgaria.or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migradina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bspb.org/bg/useful/DYI-kushtichka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8mPsnU0lq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867</Words>
  <Characters>4925</Characters>
  <Application>Microsoft Office Outlook</Application>
  <DocSecurity>0</DocSecurity>
  <Lines>0</Lines>
  <Paragraphs>0</Paragraphs>
  <ScaleCrop>false</ScaleCrop>
  <Company>Høgskolen i Sør-Trøndelag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“Къщичка за птици” – ръководство за учителя</dc:title>
  <dc:subject/>
  <dc:creator>Heidi Dahl</dc:creator>
  <cp:keywords/>
  <dc:description/>
  <cp:lastModifiedBy>Albena</cp:lastModifiedBy>
  <cp:revision>5</cp:revision>
  <cp:lastPrinted>2014-09-15T06:43:00Z</cp:lastPrinted>
  <dcterms:created xsi:type="dcterms:W3CDTF">2015-09-30T14:03:00Z</dcterms:created>
  <dcterms:modified xsi:type="dcterms:W3CDTF">2015-10-15T07:00:00Z</dcterms:modified>
</cp:coreProperties>
</file>